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EE19" w14:textId="50B87B0B" w:rsidR="00C15D6B" w:rsidRDefault="00061967" w:rsidP="00BF0134">
      <w:pPr>
        <w:spacing w:after="0"/>
      </w:pPr>
      <w:r>
        <w:rPr>
          <w:noProof/>
        </w:rPr>
        <w:drawing>
          <wp:anchor distT="0" distB="0" distL="114300" distR="114300" simplePos="0" relativeHeight="251658247" behindDoc="0" locked="0" layoutInCell="1" allowOverlap="1" wp14:anchorId="7B77B2A2" wp14:editId="4ED86391">
            <wp:simplePos x="0" y="0"/>
            <wp:positionH relativeFrom="column">
              <wp:posOffset>3505835</wp:posOffset>
            </wp:positionH>
            <wp:positionV relativeFrom="paragraph">
              <wp:posOffset>47625</wp:posOffset>
            </wp:positionV>
            <wp:extent cx="1137285" cy="406400"/>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7285" cy="406400"/>
                    </a:xfrm>
                    <a:prstGeom prst="rect">
                      <a:avLst/>
                    </a:prstGeom>
                  </pic:spPr>
                </pic:pic>
              </a:graphicData>
            </a:graphic>
            <wp14:sizeRelH relativeFrom="page">
              <wp14:pctWidth>0</wp14:pctWidth>
            </wp14:sizeRelH>
            <wp14:sizeRelV relativeFrom="page">
              <wp14:pctHeight>0</wp14:pctHeight>
            </wp14:sizeRelV>
          </wp:anchor>
        </w:drawing>
      </w:r>
      <w:r>
        <w:rPr>
          <w:b/>
          <w:noProof/>
          <w:color w:val="365F91" w:themeColor="accent1" w:themeShade="BF"/>
          <w:sz w:val="28"/>
          <w:szCs w:val="28"/>
        </w:rPr>
        <w:drawing>
          <wp:anchor distT="0" distB="0" distL="114300" distR="114300" simplePos="0" relativeHeight="251658249" behindDoc="0" locked="0" layoutInCell="1" allowOverlap="1" wp14:anchorId="2DB9C2E5" wp14:editId="4A769140">
            <wp:simplePos x="0" y="0"/>
            <wp:positionH relativeFrom="margin">
              <wp:posOffset>5046980</wp:posOffset>
            </wp:positionH>
            <wp:positionV relativeFrom="paragraph">
              <wp:posOffset>10795</wp:posOffset>
            </wp:positionV>
            <wp:extent cx="894080" cy="518160"/>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4080" cy="518160"/>
                    </a:xfrm>
                    <a:prstGeom prst="rect">
                      <a:avLst/>
                    </a:prstGeom>
                  </pic:spPr>
                </pic:pic>
              </a:graphicData>
            </a:graphic>
          </wp:anchor>
        </w:drawing>
      </w:r>
      <w:r>
        <w:rPr>
          <w:noProof/>
        </w:rPr>
        <w:drawing>
          <wp:anchor distT="0" distB="0" distL="114300" distR="114300" simplePos="0" relativeHeight="251658245" behindDoc="1" locked="0" layoutInCell="1" allowOverlap="1" wp14:anchorId="15BA2B54" wp14:editId="221CE0D4">
            <wp:simplePos x="0" y="0"/>
            <wp:positionH relativeFrom="column">
              <wp:posOffset>2186305</wp:posOffset>
            </wp:positionH>
            <wp:positionV relativeFrom="paragraph">
              <wp:posOffset>0</wp:posOffset>
            </wp:positionV>
            <wp:extent cx="911225" cy="552450"/>
            <wp:effectExtent l="0" t="0" r="0" b="0"/>
            <wp:wrapThrough wrapText="bothSides">
              <wp:wrapPolygon edited="0">
                <wp:start x="14902" y="0"/>
                <wp:lineTo x="3161" y="2234"/>
                <wp:lineTo x="452" y="8193"/>
                <wp:lineTo x="2258" y="12662"/>
                <wp:lineTo x="2258" y="14897"/>
                <wp:lineTo x="12644" y="20110"/>
                <wp:lineTo x="16708" y="20855"/>
                <wp:lineTo x="19869" y="20855"/>
                <wp:lineTo x="20772" y="5214"/>
                <wp:lineTo x="17160" y="0"/>
                <wp:lineTo x="14902" y="0"/>
              </wp:wrapPolygon>
            </wp:wrapThrough>
            <wp:docPr id="11" name="Grafik 11" descr="http://bildungspakt-bayern.de/wp-content/uploads/2017/10/logo-digitale-schule-2020-netzwerk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dungspakt-bayern.de/wp-content/uploads/2017/10/logo-digitale-schule-2020-netzwerk_72dp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2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2F261EBB" wp14:editId="07777777">
            <wp:simplePos x="0" y="0"/>
            <wp:positionH relativeFrom="margin">
              <wp:posOffset>1186180</wp:posOffset>
            </wp:positionH>
            <wp:positionV relativeFrom="paragraph">
              <wp:posOffset>0</wp:posOffset>
            </wp:positionV>
            <wp:extent cx="766445" cy="4286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4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2126C835" wp14:editId="07777777">
            <wp:simplePos x="0" y="0"/>
            <wp:positionH relativeFrom="margin">
              <wp:align>left</wp:align>
            </wp:positionH>
            <wp:positionV relativeFrom="paragraph">
              <wp:posOffset>9525</wp:posOffset>
            </wp:positionV>
            <wp:extent cx="921385" cy="457200"/>
            <wp:effectExtent l="0" t="0" r="0"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483" cy="46562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43D5B">
        <w:rPr>
          <w:noProof/>
        </w:rPr>
        <mc:AlternateContent>
          <mc:Choice Requires="wps">
            <w:drawing>
              <wp:anchor distT="0" distB="0" distL="114300" distR="114300" simplePos="0" relativeHeight="251658240" behindDoc="0" locked="0" layoutInCell="1" allowOverlap="1" wp14:anchorId="7C59AABF" wp14:editId="16F85B13">
                <wp:simplePos x="0" y="0"/>
                <wp:positionH relativeFrom="column">
                  <wp:posOffset>1468120</wp:posOffset>
                </wp:positionH>
                <wp:positionV relativeFrom="paragraph">
                  <wp:posOffset>47625</wp:posOffset>
                </wp:positionV>
                <wp:extent cx="1543050" cy="734695"/>
                <wp:effectExtent l="0" t="0" r="0" b="8255"/>
                <wp:wrapThrough wrapText="bothSides">
                  <wp:wrapPolygon edited="0">
                    <wp:start x="0" y="0"/>
                    <wp:lineTo x="0" y="21283"/>
                    <wp:lineTo x="21333" y="21283"/>
                    <wp:lineTo x="21333" y="0"/>
                    <wp:lineTo x="0" y="0"/>
                  </wp:wrapPolygon>
                </wp:wrapThrough>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12176" w:rsidRDefault="00212176" w:rsidP="00BF01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9AABF" id="_x0000_t202" coordsize="21600,21600" o:spt="202" path="m,l,21600r21600,l21600,xe">
                <v:stroke joinstyle="miter"/>
                <v:path gradientshapeok="t" o:connecttype="rect"/>
              </v:shapetype>
              <v:shape id="Text Box 5" o:spid="_x0000_s1026" type="#_x0000_t202" style="position:absolute;margin-left:115.6pt;margin-top:3.75pt;width:121.5pt;height:5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Ezgg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" stroked="f">
                <v:textbox>
                  <w:txbxContent>
                    <w:p w14:paraId="672A6659" w14:textId="77777777" w:rsidR="00212176" w:rsidRDefault="00212176" w:rsidP="00BF0134"/>
                  </w:txbxContent>
                </v:textbox>
                <w10:wrap type="through"/>
              </v:shape>
            </w:pict>
          </mc:Fallback>
        </mc:AlternateContent>
      </w:r>
    </w:p>
    <w:p w14:paraId="5DAB6C7B" w14:textId="77777777" w:rsidR="00BF0134" w:rsidRDefault="00BF0134" w:rsidP="00BF0134">
      <w:pPr>
        <w:spacing w:after="0"/>
      </w:pPr>
    </w:p>
    <w:p w14:paraId="02EB378F" w14:textId="77777777" w:rsidR="00BF0134" w:rsidRDefault="00BF0134" w:rsidP="00BF0134">
      <w:pPr>
        <w:spacing w:after="0"/>
      </w:pPr>
    </w:p>
    <w:p w14:paraId="6A05A809" w14:textId="77777777" w:rsidR="00BF0134" w:rsidRDefault="00BF0134" w:rsidP="00BF0134">
      <w:pPr>
        <w:tabs>
          <w:tab w:val="left" w:pos="5255"/>
        </w:tabs>
        <w:spacing w:after="0"/>
      </w:pPr>
      <w:r>
        <w:tab/>
      </w:r>
    </w:p>
    <w:p w14:paraId="74D519F9" w14:textId="77777777" w:rsidR="00BF0134" w:rsidRDefault="000C2E07" w:rsidP="00BF0134">
      <w:pPr>
        <w:spacing w:after="0" w:line="240" w:lineRule="auto"/>
        <w:rPr>
          <w:rFonts w:ascii="Arial" w:hAnsi="Arial" w:cs="Arial"/>
          <w:bCs/>
          <w:sz w:val="18"/>
          <w:szCs w:val="18"/>
        </w:rPr>
      </w:pPr>
      <w:r>
        <w:rPr>
          <w:rFonts w:ascii="Times New Roman" w:hAnsi="Times New Roman"/>
          <w:noProof/>
          <w:sz w:val="24"/>
          <w:szCs w:val="24"/>
        </w:rPr>
        <mc:AlternateContent>
          <mc:Choice Requires="wps">
            <w:drawing>
              <wp:anchor distT="0" distB="0" distL="114300" distR="114300" simplePos="0" relativeHeight="251658242" behindDoc="0" locked="0" layoutInCell="1" allowOverlap="1" wp14:anchorId="46FCC274" wp14:editId="07777777">
                <wp:simplePos x="0" y="0"/>
                <wp:positionH relativeFrom="column">
                  <wp:posOffset>26035</wp:posOffset>
                </wp:positionH>
                <wp:positionV relativeFrom="paragraph">
                  <wp:posOffset>116840</wp:posOffset>
                </wp:positionV>
                <wp:extent cx="6284595" cy="0"/>
                <wp:effectExtent l="6985" t="12065" r="1397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97FB0" id="_x0000_t32" coordsize="21600,21600" o:spt="32" o:oned="t" path="m,l21600,21600e" filled="f">
                <v:path arrowok="t" fillok="f" o:connecttype="none"/>
                <o:lock v:ext="edit" shapetype="t"/>
              </v:shapetype>
              <v:shape id="AutoShape 2" o:spid="_x0000_s1026" type="#_x0000_t32" style="position:absolute;margin-left:2.05pt;margin-top:9.2pt;width:494.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JO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"/>
            </w:pict>
          </mc:Fallback>
        </mc:AlternateContent>
      </w:r>
    </w:p>
    <w:p w14:paraId="538B1739" w14:textId="77777777" w:rsidR="00B06889" w:rsidRDefault="004E5465" w:rsidP="00B06889">
      <w:pPr>
        <w:spacing w:after="0" w:line="240" w:lineRule="auto"/>
        <w:jc w:val="right"/>
        <w:rPr>
          <w:rFonts w:ascii="Arial" w:hAnsi="Arial" w:cs="Arial"/>
          <w:bCs/>
          <w:sz w:val="10"/>
          <w:szCs w:val="10"/>
        </w:rPr>
      </w:pPr>
      <w:r>
        <w:rPr>
          <w:noProof/>
        </w:rPr>
        <mc:AlternateContent>
          <mc:Choice Requires="wps">
            <w:drawing>
              <wp:anchor distT="0" distB="0" distL="114300" distR="114300" simplePos="0" relativeHeight="251658244" behindDoc="0" locked="0" layoutInCell="1" allowOverlap="1" wp14:anchorId="780FA135" wp14:editId="07777777">
                <wp:simplePos x="0" y="0"/>
                <wp:positionH relativeFrom="column">
                  <wp:posOffset>4091305</wp:posOffset>
                </wp:positionH>
                <wp:positionV relativeFrom="paragraph">
                  <wp:posOffset>20321</wp:posOffset>
                </wp:positionV>
                <wp:extent cx="2244725" cy="110998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10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48BD7" w14:textId="77777777" w:rsidR="00212176" w:rsidRPr="00BF0134" w:rsidRDefault="00212176" w:rsidP="00BF0134">
                            <w:pPr>
                              <w:spacing w:after="0"/>
                              <w:jc w:val="right"/>
                              <w:rPr>
                                <w:rFonts w:ascii="Tahoma" w:hAnsi="Tahoma" w:cs="Tahoma"/>
                                <w:sz w:val="18"/>
                                <w:szCs w:val="18"/>
                              </w:rPr>
                            </w:pPr>
                            <w:r w:rsidRPr="00BF0134">
                              <w:rPr>
                                <w:rFonts w:ascii="Tahoma" w:hAnsi="Tahoma" w:cs="Tahoma"/>
                                <w:sz w:val="18"/>
                                <w:szCs w:val="18"/>
                              </w:rPr>
                              <w:t>Karl-Dehm-Mittelschule</w:t>
                            </w:r>
                          </w:p>
                          <w:p w14:paraId="39E1D069" w14:textId="77777777" w:rsidR="00212176" w:rsidRDefault="00212176" w:rsidP="00BF0134">
                            <w:pPr>
                              <w:spacing w:after="0"/>
                              <w:jc w:val="right"/>
                              <w:rPr>
                                <w:rFonts w:ascii="Tahoma" w:hAnsi="Tahoma" w:cs="Tahoma"/>
                                <w:sz w:val="18"/>
                                <w:szCs w:val="18"/>
                              </w:rPr>
                            </w:pPr>
                            <w:r>
                              <w:rPr>
                                <w:rFonts w:ascii="Tahoma" w:hAnsi="Tahoma" w:cs="Tahoma"/>
                                <w:sz w:val="18"/>
                                <w:szCs w:val="18"/>
                              </w:rPr>
                              <w:t>Gutenbergstraße 22</w:t>
                            </w:r>
                          </w:p>
                          <w:p w14:paraId="2AC35EAC" w14:textId="77777777" w:rsidR="00212176" w:rsidRPr="00BF0134" w:rsidRDefault="00212176" w:rsidP="00BF0134">
                            <w:pPr>
                              <w:spacing w:after="0"/>
                              <w:jc w:val="right"/>
                              <w:rPr>
                                <w:rFonts w:ascii="Tahoma" w:hAnsi="Tahoma" w:cs="Tahoma"/>
                                <w:sz w:val="18"/>
                                <w:szCs w:val="18"/>
                              </w:rPr>
                            </w:pPr>
                            <w:r>
                              <w:rPr>
                                <w:rFonts w:ascii="Tahoma" w:hAnsi="Tahoma" w:cs="Tahoma"/>
                                <w:sz w:val="18"/>
                                <w:szCs w:val="18"/>
                              </w:rPr>
                              <w:t>91126 Schwabach</w:t>
                            </w:r>
                          </w:p>
                          <w:p w14:paraId="765F78F3" w14:textId="77777777" w:rsidR="00212176" w:rsidRPr="00116707" w:rsidRDefault="00212176" w:rsidP="0014075D">
                            <w:pPr>
                              <w:spacing w:after="0"/>
                              <w:jc w:val="right"/>
                              <w:rPr>
                                <w:rFonts w:ascii="Tahoma" w:hAnsi="Tahoma" w:cs="Tahoma"/>
                                <w:sz w:val="18"/>
                                <w:szCs w:val="18"/>
                              </w:rPr>
                            </w:pPr>
                            <w:r w:rsidRPr="00374E4B">
                              <w:rPr>
                                <w:rFonts w:ascii="Tahoma" w:hAnsi="Tahoma" w:cs="Tahoma"/>
                                <w:sz w:val="18"/>
                                <w:szCs w:val="18"/>
                              </w:rPr>
                              <w:t>09122 63173</w:t>
                            </w:r>
                          </w:p>
                          <w:p w14:paraId="427B210A" w14:textId="77777777" w:rsidR="00212176" w:rsidRPr="00116707" w:rsidRDefault="00C45A99" w:rsidP="00BF0134">
                            <w:pPr>
                              <w:spacing w:after="0"/>
                              <w:jc w:val="right"/>
                              <w:rPr>
                                <w:rFonts w:ascii="Tahoma" w:hAnsi="Tahoma" w:cs="Tahoma"/>
                                <w:sz w:val="18"/>
                                <w:szCs w:val="18"/>
                              </w:rPr>
                            </w:pPr>
                            <w:r>
                              <w:rPr>
                                <w:rFonts w:ascii="Tahoma" w:hAnsi="Tahoma" w:cs="Tahoma"/>
                                <w:sz w:val="18"/>
                                <w:szCs w:val="18"/>
                              </w:rPr>
                              <w:t>sekretariat</w:t>
                            </w:r>
                            <w:r w:rsidR="00212176" w:rsidRPr="00116707">
                              <w:rPr>
                                <w:rFonts w:ascii="Tahoma" w:hAnsi="Tahoma" w:cs="Tahoma"/>
                                <w:sz w:val="18"/>
                                <w:szCs w:val="18"/>
                              </w:rPr>
                              <w:t>@karl-dehm-schule.de</w:t>
                            </w:r>
                          </w:p>
                          <w:p w14:paraId="44D38604" w14:textId="77777777" w:rsidR="00212176" w:rsidRPr="009A1A93" w:rsidRDefault="009B23E7" w:rsidP="00BF0134">
                            <w:pPr>
                              <w:spacing w:after="0"/>
                              <w:jc w:val="right"/>
                              <w:rPr>
                                <w:rFonts w:ascii="Tahoma" w:hAnsi="Tahoma" w:cs="Tahoma"/>
                                <w:sz w:val="18"/>
                                <w:szCs w:val="18"/>
                              </w:rPr>
                            </w:pPr>
                            <w:hyperlink r:id="rId16" w:history="1">
                              <w:r w:rsidR="009A1A93" w:rsidRPr="009A1A93">
                                <w:rPr>
                                  <w:rStyle w:val="Hyperlink"/>
                                  <w:rFonts w:ascii="Tahoma" w:hAnsi="Tahoma" w:cs="Tahoma"/>
                                  <w:sz w:val="18"/>
                                  <w:szCs w:val="18"/>
                                </w:rPr>
                                <w:t>www.karl-dehm-schule.de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FA135" id="Text Box 4" o:spid="_x0000_s1027" type="#_x0000_t202" style="position:absolute;left:0;text-align:left;margin-left:322.15pt;margin-top:1.6pt;width:176.75pt;height:8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" stroked="f">
                <v:textbox>
                  <w:txbxContent>
                    <w:p w14:paraId="64C48BD7" w14:textId="77777777" w:rsidR="00212176" w:rsidRPr="00BF0134" w:rsidRDefault="00212176" w:rsidP="00BF0134">
                      <w:pPr>
                        <w:spacing w:after="0"/>
                        <w:jc w:val="right"/>
                        <w:rPr>
                          <w:rFonts w:ascii="Tahoma" w:hAnsi="Tahoma" w:cs="Tahoma"/>
                          <w:sz w:val="18"/>
                          <w:szCs w:val="18"/>
                        </w:rPr>
                      </w:pPr>
                      <w:r w:rsidRPr="00BF0134">
                        <w:rPr>
                          <w:rFonts w:ascii="Tahoma" w:hAnsi="Tahoma" w:cs="Tahoma"/>
                          <w:sz w:val="18"/>
                          <w:szCs w:val="18"/>
                        </w:rPr>
                        <w:t>Karl-Dehm-Mittelschule</w:t>
                      </w:r>
                    </w:p>
                    <w:p w14:paraId="39E1D069" w14:textId="77777777" w:rsidR="00212176" w:rsidRDefault="00212176" w:rsidP="00BF0134">
                      <w:pPr>
                        <w:spacing w:after="0"/>
                        <w:jc w:val="right"/>
                        <w:rPr>
                          <w:rFonts w:ascii="Tahoma" w:hAnsi="Tahoma" w:cs="Tahoma"/>
                          <w:sz w:val="18"/>
                          <w:szCs w:val="18"/>
                        </w:rPr>
                      </w:pPr>
                      <w:r>
                        <w:rPr>
                          <w:rFonts w:ascii="Tahoma" w:hAnsi="Tahoma" w:cs="Tahoma"/>
                          <w:sz w:val="18"/>
                          <w:szCs w:val="18"/>
                        </w:rPr>
                        <w:t>Gutenbergstraße 22</w:t>
                      </w:r>
                    </w:p>
                    <w:p w14:paraId="2AC35EAC" w14:textId="77777777" w:rsidR="00212176" w:rsidRPr="00BF0134" w:rsidRDefault="00212176" w:rsidP="00BF0134">
                      <w:pPr>
                        <w:spacing w:after="0"/>
                        <w:jc w:val="right"/>
                        <w:rPr>
                          <w:rFonts w:ascii="Tahoma" w:hAnsi="Tahoma" w:cs="Tahoma"/>
                          <w:sz w:val="18"/>
                          <w:szCs w:val="18"/>
                        </w:rPr>
                      </w:pPr>
                      <w:r>
                        <w:rPr>
                          <w:rFonts w:ascii="Tahoma" w:hAnsi="Tahoma" w:cs="Tahoma"/>
                          <w:sz w:val="18"/>
                          <w:szCs w:val="18"/>
                        </w:rPr>
                        <w:t>91126 Schwabach</w:t>
                      </w:r>
                    </w:p>
                    <w:p w14:paraId="765F78F3" w14:textId="77777777" w:rsidR="00212176" w:rsidRPr="00116707" w:rsidRDefault="00212176" w:rsidP="0014075D">
                      <w:pPr>
                        <w:spacing w:after="0"/>
                        <w:jc w:val="right"/>
                        <w:rPr>
                          <w:rFonts w:ascii="Tahoma" w:hAnsi="Tahoma" w:cs="Tahoma"/>
                          <w:sz w:val="18"/>
                          <w:szCs w:val="18"/>
                        </w:rPr>
                      </w:pPr>
                      <w:r w:rsidRPr="00374E4B">
                        <w:rPr>
                          <w:rFonts w:ascii="Tahoma" w:hAnsi="Tahoma" w:cs="Tahoma"/>
                          <w:sz w:val="18"/>
                          <w:szCs w:val="18"/>
                        </w:rPr>
                        <w:t>09122 63173</w:t>
                      </w:r>
                    </w:p>
                    <w:p w14:paraId="427B210A" w14:textId="77777777" w:rsidR="00212176" w:rsidRPr="00116707" w:rsidRDefault="00C45A99" w:rsidP="00BF0134">
                      <w:pPr>
                        <w:spacing w:after="0"/>
                        <w:jc w:val="right"/>
                        <w:rPr>
                          <w:rFonts w:ascii="Tahoma" w:hAnsi="Tahoma" w:cs="Tahoma"/>
                          <w:sz w:val="18"/>
                          <w:szCs w:val="18"/>
                        </w:rPr>
                      </w:pPr>
                      <w:r>
                        <w:rPr>
                          <w:rFonts w:ascii="Tahoma" w:hAnsi="Tahoma" w:cs="Tahoma"/>
                          <w:sz w:val="18"/>
                          <w:szCs w:val="18"/>
                        </w:rPr>
                        <w:t>sekretariat</w:t>
                      </w:r>
                      <w:r w:rsidR="00212176" w:rsidRPr="00116707">
                        <w:rPr>
                          <w:rFonts w:ascii="Tahoma" w:hAnsi="Tahoma" w:cs="Tahoma"/>
                          <w:sz w:val="18"/>
                          <w:szCs w:val="18"/>
                        </w:rPr>
                        <w:t>@karl-dehm-schule.de</w:t>
                      </w:r>
                    </w:p>
                    <w:p w14:paraId="44D38604" w14:textId="77777777" w:rsidR="00212176" w:rsidRPr="009A1A93" w:rsidRDefault="009B23E7" w:rsidP="00BF0134">
                      <w:pPr>
                        <w:spacing w:after="0"/>
                        <w:jc w:val="right"/>
                        <w:rPr>
                          <w:rFonts w:ascii="Tahoma" w:hAnsi="Tahoma" w:cs="Tahoma"/>
                          <w:sz w:val="18"/>
                          <w:szCs w:val="18"/>
                        </w:rPr>
                      </w:pPr>
                      <w:hyperlink r:id="rId17" w:history="1">
                        <w:r w:rsidR="009A1A93" w:rsidRPr="009A1A93">
                          <w:rPr>
                            <w:rStyle w:val="Hyperlink"/>
                            <w:rFonts w:ascii="Tahoma" w:hAnsi="Tahoma" w:cs="Tahoma"/>
                            <w:sz w:val="18"/>
                            <w:szCs w:val="18"/>
                          </w:rPr>
                          <w:t>www.karl-dehm-schule.de</w:t>
                        </w:r>
                      </w:hyperlink>
                    </w:p>
                  </w:txbxContent>
                </v:textbox>
              </v:shape>
            </w:pict>
          </mc:Fallback>
        </mc:AlternateContent>
      </w:r>
    </w:p>
    <w:p w14:paraId="05555BAD" w14:textId="77777777" w:rsidR="00B06889" w:rsidRPr="004A0A3A" w:rsidRDefault="00B06889" w:rsidP="00B06889">
      <w:pPr>
        <w:rPr>
          <w:rFonts w:ascii="Tahoma" w:hAnsi="Tahoma" w:cs="Tahoma"/>
          <w:sz w:val="12"/>
          <w:szCs w:val="12"/>
        </w:rPr>
      </w:pPr>
      <w:r>
        <w:rPr>
          <w:rFonts w:ascii="Tahoma" w:hAnsi="Tahoma" w:cs="Tahoma"/>
          <w:bCs/>
          <w:noProof/>
          <w:sz w:val="18"/>
          <w:szCs w:val="18"/>
        </w:rPr>
        <mc:AlternateContent>
          <mc:Choice Requires="wps">
            <w:drawing>
              <wp:anchor distT="0" distB="0" distL="114300" distR="114300" simplePos="0" relativeHeight="251658243" behindDoc="0" locked="0" layoutInCell="1" allowOverlap="1" wp14:anchorId="51DF2CD8" wp14:editId="232C377E">
                <wp:simplePos x="0" y="0"/>
                <wp:positionH relativeFrom="column">
                  <wp:posOffset>7290</wp:posOffset>
                </wp:positionH>
                <wp:positionV relativeFrom="paragraph">
                  <wp:posOffset>211938</wp:posOffset>
                </wp:positionV>
                <wp:extent cx="2904134" cy="1082649"/>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134" cy="1082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9BBE3" w14:textId="77777777" w:rsidR="00212176" w:rsidRPr="00116707" w:rsidRDefault="00212176" w:rsidP="00BF0134">
                            <w:pPr>
                              <w:rPr>
                                <w:rFonts w:ascii="Arial" w:hAnsi="Arial" w:cs="Arial"/>
                              </w:rPr>
                            </w:pPr>
                          </w:p>
                          <w:p w14:paraId="41C8F396" w14:textId="77777777" w:rsidR="00212176" w:rsidRPr="0042181D" w:rsidRDefault="00212176" w:rsidP="00BF0134">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F2CD8" id="Text Box 3" o:spid="_x0000_s1028" type="#_x0000_t202" style="position:absolute;margin-left:.55pt;margin-top:16.7pt;width:228.65pt;height:8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" stroked="f">
                <v:textbox>
                  <w:txbxContent>
                    <w:p w14:paraId="5A39BBE3" w14:textId="77777777" w:rsidR="00212176" w:rsidRPr="00116707" w:rsidRDefault="00212176" w:rsidP="00BF0134">
                      <w:pPr>
                        <w:rPr>
                          <w:rFonts w:ascii="Arial" w:hAnsi="Arial" w:cs="Arial"/>
                        </w:rPr>
                      </w:pPr>
                    </w:p>
                    <w:p w14:paraId="41C8F396" w14:textId="77777777" w:rsidR="00212176" w:rsidRPr="0042181D" w:rsidRDefault="00212176" w:rsidP="00BF0134">
                      <w:pPr>
                        <w:rPr>
                          <w:rFonts w:ascii="Tahoma" w:hAnsi="Tahoma" w:cs="Tahoma"/>
                        </w:rPr>
                      </w:pPr>
                    </w:p>
                  </w:txbxContent>
                </v:textbox>
              </v:shape>
            </w:pict>
          </mc:Fallback>
        </mc:AlternateContent>
      </w:r>
      <w:r>
        <w:rPr>
          <w:rFonts w:ascii="Tahoma" w:hAnsi="Tahoma" w:cs="Tahoma"/>
          <w:sz w:val="12"/>
          <w:szCs w:val="12"/>
        </w:rPr>
        <w:t>Karl-Dehm-Mittelschule, Gutenbergstraße 22, 91126 Schwabach</w:t>
      </w:r>
    </w:p>
    <w:p w14:paraId="0E27B00A" w14:textId="77777777" w:rsidR="00BF0134" w:rsidRPr="00B06889" w:rsidRDefault="00BF0134" w:rsidP="00B06889">
      <w:pPr>
        <w:spacing w:after="0" w:line="240" w:lineRule="auto"/>
        <w:ind w:right="8364"/>
        <w:rPr>
          <w:rFonts w:ascii="Arial" w:hAnsi="Arial" w:cs="Arial"/>
          <w:bCs/>
          <w:sz w:val="18"/>
          <w:szCs w:val="18"/>
        </w:rPr>
      </w:pPr>
    </w:p>
    <w:p w14:paraId="60061E4C" w14:textId="77777777" w:rsidR="00BF0134" w:rsidRDefault="00BF0134" w:rsidP="00BF0134">
      <w:pPr>
        <w:spacing w:after="0"/>
      </w:pPr>
    </w:p>
    <w:p w14:paraId="44EAFD9C" w14:textId="77777777" w:rsidR="00BF0134" w:rsidRDefault="00BF0134" w:rsidP="00BF0134">
      <w:pPr>
        <w:spacing w:after="0"/>
      </w:pPr>
    </w:p>
    <w:p w14:paraId="4B94D5A5" w14:textId="16E05C82" w:rsidR="00BF0134" w:rsidRDefault="00BF0134" w:rsidP="00BF0134">
      <w:pPr>
        <w:spacing w:after="0"/>
      </w:pPr>
    </w:p>
    <w:p w14:paraId="3DEEC669" w14:textId="6286535B" w:rsidR="00BF0134" w:rsidRDefault="00BF0134" w:rsidP="00BF0134">
      <w:pPr>
        <w:spacing w:after="0"/>
      </w:pPr>
    </w:p>
    <w:p w14:paraId="0EC08758" w14:textId="2F80652B" w:rsidR="5D39EC43" w:rsidRDefault="5D39EC43" w:rsidP="5D39EC43">
      <w:pPr>
        <w:spacing w:after="0"/>
      </w:pPr>
    </w:p>
    <w:p w14:paraId="1B56EEFC" w14:textId="29529661" w:rsidR="00B72C2D" w:rsidRPr="00C2366F" w:rsidRDefault="00892A91" w:rsidP="5D39EC43">
      <w:pPr>
        <w:spacing w:after="0"/>
        <w:rPr>
          <w:sz w:val="36"/>
          <w:szCs w:val="36"/>
        </w:rPr>
      </w:pPr>
      <w:r>
        <w:rPr>
          <w:sz w:val="36"/>
          <w:szCs w:val="36"/>
        </w:rPr>
        <w:t xml:space="preserve">Karl-Dehm-Mittelschule - </w:t>
      </w:r>
      <w:r w:rsidR="00C2366F" w:rsidRPr="00C2366F">
        <w:rPr>
          <w:sz w:val="36"/>
          <w:szCs w:val="36"/>
        </w:rPr>
        <w:t>„Digitale Schule der Zukunft“</w:t>
      </w:r>
      <w:r>
        <w:rPr>
          <w:sz w:val="36"/>
          <w:szCs w:val="36"/>
        </w:rPr>
        <w:t xml:space="preserve"> </w:t>
      </w:r>
    </w:p>
    <w:p w14:paraId="69850435" w14:textId="78815F1B" w:rsidR="00C2366F" w:rsidRDefault="00A74C11" w:rsidP="00A74C11">
      <w:pPr>
        <w:spacing w:after="0"/>
        <w:jc w:val="center"/>
      </w:pPr>
      <w:r>
        <w:t>Pilotversuch ab September 2022</w:t>
      </w:r>
    </w:p>
    <w:p w14:paraId="12AB3BCE" w14:textId="22B9FAB3" w:rsidR="00C2366F" w:rsidRDefault="00C2366F" w:rsidP="5D39EC43">
      <w:pPr>
        <w:spacing w:after="0"/>
      </w:pPr>
    </w:p>
    <w:p w14:paraId="34A726F3" w14:textId="3CDC191C" w:rsidR="00B72C2D" w:rsidRDefault="00B72C2D" w:rsidP="0083237F">
      <w:pPr>
        <w:spacing w:after="0"/>
      </w:pPr>
      <w:r>
        <w:t>Liebe Eltern und Erziehungsberechtigte</w:t>
      </w:r>
      <w:r w:rsidR="00D45E32">
        <w:t xml:space="preserve"> der </w:t>
      </w:r>
      <w:r w:rsidR="000440C4">
        <w:t xml:space="preserve">neuen </w:t>
      </w:r>
      <w:r w:rsidR="00D45E32">
        <w:t>5. Klassen</w:t>
      </w:r>
      <w:r>
        <w:t>,</w:t>
      </w:r>
    </w:p>
    <w:p w14:paraId="5D16536E" w14:textId="00B9E1C8" w:rsidR="00B72C2D" w:rsidRDefault="00B72C2D" w:rsidP="0083237F">
      <w:pPr>
        <w:spacing w:after="0"/>
      </w:pPr>
    </w:p>
    <w:p w14:paraId="656DCE27" w14:textId="5DB58E20" w:rsidR="00B72C2D" w:rsidRDefault="00892A91" w:rsidP="0083237F">
      <w:pPr>
        <w:spacing w:after="0"/>
      </w:pPr>
      <w:r>
        <w:t xml:space="preserve">es freut uns sehr Ihnen mitteilen zu können, dass unsere Schule für den Pilotversuch „Digitale Schule der Zukunft“ </w:t>
      </w:r>
      <w:r w:rsidR="00743387">
        <w:t xml:space="preserve">von der Regierung </w:t>
      </w:r>
      <w:r>
        <w:t>ausgewählt wurde.</w:t>
      </w:r>
    </w:p>
    <w:p w14:paraId="642C6D75" w14:textId="3D59D275" w:rsidR="00892A91" w:rsidRDefault="001B692E" w:rsidP="0083237F">
      <w:pPr>
        <w:spacing w:after="0"/>
      </w:pPr>
      <w:r>
        <w:rPr>
          <w:noProof/>
        </w:rPr>
        <w:drawing>
          <wp:anchor distT="0" distB="0" distL="114300" distR="114300" simplePos="0" relativeHeight="251659273" behindDoc="0" locked="0" layoutInCell="1" allowOverlap="1" wp14:anchorId="011EE80D" wp14:editId="0C690D1B">
            <wp:simplePos x="0" y="0"/>
            <wp:positionH relativeFrom="margin">
              <wp:posOffset>3657600</wp:posOffset>
            </wp:positionH>
            <wp:positionV relativeFrom="paragraph">
              <wp:posOffset>10160</wp:posOffset>
            </wp:positionV>
            <wp:extent cx="2073275" cy="742950"/>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3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C11">
        <w:t>Bereits seit Jahren sammeln wir Erfahrungen im Bereich des digitalen Unterrichts, sind Medienreferenzschule</w:t>
      </w:r>
      <w:r w:rsidR="004E16BE">
        <w:t xml:space="preserve"> und nutzen unter anderem </w:t>
      </w:r>
      <w:r w:rsidR="00D71F23">
        <w:t xml:space="preserve">Microsoft </w:t>
      </w:r>
      <w:r w:rsidR="004E16BE">
        <w:t xml:space="preserve">TEAMS, </w:t>
      </w:r>
      <w:r w:rsidR="007332FD">
        <w:t>Offi</w:t>
      </w:r>
      <w:r w:rsidR="004E16BE">
        <w:t>ce 365, den Schulmanager-</w:t>
      </w:r>
      <w:r w:rsidR="00D71F23">
        <w:t>O</w:t>
      </w:r>
      <w:r w:rsidR="004E16BE">
        <w:t>nline</w:t>
      </w:r>
      <w:r w:rsidR="007332FD">
        <w:t>,</w:t>
      </w:r>
      <w:r w:rsidR="004E16BE">
        <w:t xml:space="preserve"> sowie verschiedene </w:t>
      </w:r>
      <w:proofErr w:type="spellStart"/>
      <w:r w:rsidR="004E16BE">
        <w:t>Lern</w:t>
      </w:r>
      <w:r w:rsidR="0015669E">
        <w:t>A</w:t>
      </w:r>
      <w:r w:rsidR="004E16BE">
        <w:t>pps</w:t>
      </w:r>
      <w:proofErr w:type="spellEnd"/>
      <w:r w:rsidR="004E16BE">
        <w:t>. Zudem</w:t>
      </w:r>
      <w:r w:rsidR="00A74C11">
        <w:t xml:space="preserve"> wirken</w:t>
      </w:r>
      <w:r w:rsidR="004E16BE">
        <w:t xml:space="preserve"> wir in </w:t>
      </w:r>
      <w:r w:rsidR="00A74C11">
        <w:t xml:space="preserve">diesem Themenbereich bei verschiedenen Schulversuchen </w:t>
      </w:r>
      <w:r w:rsidR="004E16BE">
        <w:t xml:space="preserve">für das „Institut für Schulqualität und Bildungsforschung“ </w:t>
      </w:r>
      <w:r w:rsidR="00A74C11">
        <w:t>mit, um eine sinnvolle Mediennutzung und -erziehung zu gewährleisten</w:t>
      </w:r>
      <w:r w:rsidR="004E16BE">
        <w:t>, ohne den Blick für die „analoge Welt“ zu verlieren.</w:t>
      </w:r>
    </w:p>
    <w:p w14:paraId="217319A7" w14:textId="450875FB" w:rsidR="00B72C2D" w:rsidRDefault="00B72C2D" w:rsidP="0083237F">
      <w:pPr>
        <w:spacing w:after="0"/>
      </w:pPr>
    </w:p>
    <w:p w14:paraId="795A51E7" w14:textId="5FBF26CB" w:rsidR="00743387" w:rsidRDefault="00743387" w:rsidP="2996678E">
      <w:pPr>
        <w:spacing w:after="0"/>
      </w:pPr>
      <w:r>
        <w:t xml:space="preserve">Im Rahmen des Pilotversuchs </w:t>
      </w:r>
      <w:r w:rsidR="00062BC4">
        <w:t>sollen</w:t>
      </w:r>
      <w:r w:rsidR="003033D5">
        <w:t xml:space="preserve"> ab September 2022</w:t>
      </w:r>
      <w:r>
        <w:t xml:space="preserve"> </w:t>
      </w:r>
      <w:r w:rsidRPr="65110857">
        <w:rPr>
          <w:b/>
          <w:bCs/>
        </w:rPr>
        <w:t xml:space="preserve">zwei Jahrgangsstufen komplett mit </w:t>
      </w:r>
      <w:r w:rsidR="00ED5D65">
        <w:rPr>
          <w:b/>
          <w:bCs/>
        </w:rPr>
        <w:t xml:space="preserve">eigenen </w:t>
      </w:r>
      <w:r w:rsidRPr="65110857">
        <w:rPr>
          <w:b/>
          <w:bCs/>
        </w:rPr>
        <w:t>mobilen Endgeräten a</w:t>
      </w:r>
      <w:r w:rsidR="00ED5D65">
        <w:rPr>
          <w:b/>
          <w:bCs/>
        </w:rPr>
        <w:t>rbeiten</w:t>
      </w:r>
      <w:r w:rsidR="008254BF">
        <w:rPr>
          <w:b/>
          <w:bCs/>
        </w:rPr>
        <w:t xml:space="preserve"> können.</w:t>
      </w:r>
      <w:r>
        <w:br/>
        <w:t xml:space="preserve">Unsere Schule beginnt mit den </w:t>
      </w:r>
      <w:r w:rsidRPr="65110857">
        <w:rPr>
          <w:b/>
          <w:bCs/>
        </w:rPr>
        <w:t>Jahrgangsstufen 5 und 6</w:t>
      </w:r>
      <w:r>
        <w:t xml:space="preserve">. </w:t>
      </w:r>
      <w:r w:rsidR="2996678E">
        <w:t xml:space="preserve">Hier sollen alle Klassen mit einem </w:t>
      </w:r>
      <w:r w:rsidR="2996678E" w:rsidRPr="65110857">
        <w:rPr>
          <w:b/>
          <w:bCs/>
        </w:rPr>
        <w:t>eigenen iPad</w:t>
      </w:r>
      <w:r w:rsidR="2996678E">
        <w:t xml:space="preserve"> für den Unterricht starten. </w:t>
      </w:r>
    </w:p>
    <w:p w14:paraId="51583243" w14:textId="5ABD4226" w:rsidR="00970C19" w:rsidRDefault="00906066" w:rsidP="0083237F">
      <w:pPr>
        <w:spacing w:after="0"/>
      </w:pPr>
      <w:r w:rsidRPr="65110857">
        <w:rPr>
          <w:b/>
          <w:bCs/>
        </w:rPr>
        <w:t xml:space="preserve">Dazu stellt </w:t>
      </w:r>
      <w:r w:rsidR="008254BF">
        <w:rPr>
          <w:b/>
          <w:bCs/>
        </w:rPr>
        <w:t xml:space="preserve">Ihnen </w:t>
      </w:r>
      <w:r w:rsidRPr="65110857">
        <w:rPr>
          <w:b/>
          <w:bCs/>
        </w:rPr>
        <w:t>der</w:t>
      </w:r>
      <w:r w:rsidRPr="00970C19">
        <w:rPr>
          <w:b/>
        </w:rPr>
        <w:t xml:space="preserve"> Freistaat Bayern Geld bereit</w:t>
      </w:r>
      <w:r w:rsidRPr="00906066">
        <w:t>, um den Kauf der Geräte zu unterstützen.</w:t>
      </w:r>
      <w:r>
        <w:t xml:space="preserve"> </w:t>
      </w:r>
      <w:r w:rsidRPr="00906066">
        <w:t xml:space="preserve">Sie können </w:t>
      </w:r>
      <w:r>
        <w:t xml:space="preserve">beim Kauf </w:t>
      </w:r>
      <w:r w:rsidRPr="00906066">
        <w:t>ein</w:t>
      </w:r>
      <w:r>
        <w:t>es</w:t>
      </w:r>
      <w:r w:rsidRPr="00906066">
        <w:t xml:space="preserve"> </w:t>
      </w:r>
      <w:r w:rsidRPr="00970C19">
        <w:rPr>
          <w:b/>
        </w:rPr>
        <w:t>passenden Neu-Geräts</w:t>
      </w:r>
      <w:r w:rsidRPr="00906066">
        <w:t xml:space="preserve"> mit </w:t>
      </w:r>
      <w:r>
        <w:t>einem</w:t>
      </w:r>
      <w:r w:rsidRPr="00906066">
        <w:rPr>
          <w:b/>
          <w:bCs/>
        </w:rPr>
        <w:t xml:space="preserve"> Förderbetrag</w:t>
      </w:r>
      <w:r>
        <w:rPr>
          <w:b/>
          <w:bCs/>
        </w:rPr>
        <w:t xml:space="preserve"> in der Höhe</w:t>
      </w:r>
      <w:r w:rsidRPr="00906066">
        <w:rPr>
          <w:b/>
          <w:bCs/>
        </w:rPr>
        <w:t xml:space="preserve"> von 250</w:t>
      </w:r>
      <w:r>
        <w:rPr>
          <w:b/>
          <w:bCs/>
        </w:rPr>
        <w:t xml:space="preserve"> </w:t>
      </w:r>
      <w:r w:rsidRPr="00906066">
        <w:rPr>
          <w:b/>
          <w:bCs/>
        </w:rPr>
        <w:t>-</w:t>
      </w:r>
      <w:r>
        <w:rPr>
          <w:b/>
          <w:bCs/>
        </w:rPr>
        <w:t xml:space="preserve"> </w:t>
      </w:r>
      <w:r w:rsidRPr="00906066">
        <w:rPr>
          <w:b/>
          <w:bCs/>
        </w:rPr>
        <w:t>300 Euro</w:t>
      </w:r>
      <w:r w:rsidRPr="00906066">
        <w:t xml:space="preserve"> rechnen. </w:t>
      </w:r>
      <w:r w:rsidR="00970C19">
        <w:t xml:space="preserve">Dazu müssen Sie nach dem Kauf des Gerätes einen </w:t>
      </w:r>
      <w:r w:rsidR="00970C19" w:rsidRPr="00970C19">
        <w:rPr>
          <w:b/>
        </w:rPr>
        <w:t>Antrag stellen</w:t>
      </w:r>
      <w:r w:rsidR="00970C19">
        <w:t xml:space="preserve">. Das entsprechende </w:t>
      </w:r>
      <w:r w:rsidR="00243736">
        <w:t>online-F</w:t>
      </w:r>
      <w:r w:rsidR="00970C19">
        <w:t xml:space="preserve">ormular erhalten Sie </w:t>
      </w:r>
      <w:r w:rsidR="00243736">
        <w:t>dann ab dem Schulstart</w:t>
      </w:r>
      <w:bookmarkStart w:id="0" w:name="_GoBack"/>
      <w:bookmarkEnd w:id="0"/>
      <w:r w:rsidR="00970C19">
        <w:t xml:space="preserve"> 2022 über uns.</w:t>
      </w:r>
      <w:r w:rsidR="000F41C8">
        <w:t xml:space="preserve"> </w:t>
      </w:r>
    </w:p>
    <w:p w14:paraId="0A9AF56D" w14:textId="4BB801C3" w:rsidR="00970C19" w:rsidRPr="00906066" w:rsidRDefault="00970C19" w:rsidP="0083237F">
      <w:pPr>
        <w:spacing w:after="0"/>
      </w:pPr>
      <w:r w:rsidRPr="00906066">
        <w:t>Wir setzen an der Karl-Dehm-Mittelschule bereits seit einigen Jahren iPads im Unterricht und als Dienstgeräte für die Lehrkräfte ein. Deshalb bitten wir Sie</w:t>
      </w:r>
      <w:r>
        <w:t>,</w:t>
      </w:r>
      <w:r w:rsidRPr="00906066">
        <w:t xml:space="preserve"> </w:t>
      </w:r>
      <w:r>
        <w:t xml:space="preserve">für Ihr Kind </w:t>
      </w:r>
      <w:r w:rsidRPr="00682E65">
        <w:rPr>
          <w:b/>
        </w:rPr>
        <w:t xml:space="preserve">ein iPad der Firma Apple mit IOS Betriebssystem und einen Apple- </w:t>
      </w:r>
      <w:proofErr w:type="spellStart"/>
      <w:r w:rsidRPr="00682E65">
        <w:rPr>
          <w:b/>
        </w:rPr>
        <w:t>Pencil</w:t>
      </w:r>
      <w:proofErr w:type="spellEnd"/>
      <w:r w:rsidRPr="00682E65">
        <w:rPr>
          <w:b/>
        </w:rPr>
        <w:t xml:space="preserve"> (digitaler Stift)</w:t>
      </w:r>
      <w:r w:rsidRPr="00906066">
        <w:t xml:space="preserve"> zu kaufen. </w:t>
      </w:r>
    </w:p>
    <w:p w14:paraId="23D87031" w14:textId="15CD2A41" w:rsidR="00970C19" w:rsidRDefault="00970C19" w:rsidP="0083237F">
      <w:pPr>
        <w:spacing w:after="0"/>
      </w:pPr>
      <w:r>
        <w:t xml:space="preserve">Wir empfehlen zusätzlich </w:t>
      </w:r>
      <w:r w:rsidRPr="00906066">
        <w:t>eine stabile Hülle mit Tastatur und eine erweiterte Versicherung und Garantie</w:t>
      </w:r>
      <w:r>
        <w:t>.</w:t>
      </w:r>
    </w:p>
    <w:p w14:paraId="43FC4EAF" w14:textId="6D028603" w:rsidR="00970C19" w:rsidRDefault="00970C19" w:rsidP="0083237F">
      <w:pPr>
        <w:spacing w:after="0"/>
      </w:pPr>
    </w:p>
    <w:p w14:paraId="69234B8F" w14:textId="3886DE73" w:rsidR="00970C19" w:rsidRDefault="00970C19" w:rsidP="0083237F">
      <w:pPr>
        <w:spacing w:after="0"/>
      </w:pPr>
      <w:r w:rsidRPr="00543E44">
        <w:rPr>
          <w:u w:val="single"/>
        </w:rPr>
        <w:t>Dazu bieten wir einen Elternshop an:</w:t>
      </w:r>
    </w:p>
    <w:p w14:paraId="1F25A3E6" w14:textId="42C98578" w:rsidR="00970C19" w:rsidRPr="00970C19" w:rsidRDefault="00970C19" w:rsidP="0083237F">
      <w:pPr>
        <w:spacing w:after="0"/>
      </w:pPr>
      <w:r w:rsidRPr="00970C19">
        <w:t>iPad Elternshop der Karl-Dehm-Mittelschule Schwabach </w:t>
      </w:r>
      <w:r w:rsidR="01897149">
        <w:rPr>
          <w:noProof/>
        </w:rPr>
        <w:drawing>
          <wp:anchor distT="0" distB="0" distL="114300" distR="114300" simplePos="0" relativeHeight="251658241" behindDoc="0" locked="0" layoutInCell="1" allowOverlap="1" wp14:anchorId="2AEC5A85" wp14:editId="7C6C58D5">
            <wp:simplePos x="0" y="0"/>
            <wp:positionH relativeFrom="column">
              <wp:align>right</wp:align>
            </wp:positionH>
            <wp:positionV relativeFrom="paragraph">
              <wp:posOffset>0</wp:posOffset>
            </wp:positionV>
            <wp:extent cx="929005" cy="1154430"/>
            <wp:effectExtent l="0" t="0" r="4445" b="7620"/>
            <wp:wrapNone/>
            <wp:docPr id="1402740368" name="Grafik 6" descr="C:\Temp\Content.MSO\AA2283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val="0"/>
                        </a:ext>
                      </a:extLst>
                    </a:blip>
                    <a:stretch>
                      <a:fillRect/>
                    </a:stretch>
                  </pic:blipFill>
                  <pic:spPr bwMode="auto">
                    <a:xfrm>
                      <a:off x="0" y="0"/>
                      <a:ext cx="929005"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0614B" w14:textId="42C8D11D" w:rsidR="00970C19" w:rsidRPr="00970C19" w:rsidRDefault="00970C19" w:rsidP="0083237F">
      <w:pPr>
        <w:spacing w:after="0"/>
      </w:pPr>
      <w:r>
        <w:t>  </w:t>
      </w:r>
      <w:hyperlink r:id="rId20">
        <w:r w:rsidRPr="01897149">
          <w:rPr>
            <w:rStyle w:val="Hyperlink"/>
          </w:rPr>
          <w:t>https://karl-dehm-schule.tabletklasse.de/</w:t>
        </w:r>
      </w:hyperlink>
      <w:r>
        <w:t> </w:t>
      </w:r>
    </w:p>
    <w:p w14:paraId="7881623E" w14:textId="77777777" w:rsidR="00970C19" w:rsidRPr="00970C19" w:rsidRDefault="00970C19" w:rsidP="0083237F">
      <w:pPr>
        <w:spacing w:after="0"/>
      </w:pPr>
      <w:r w:rsidRPr="00970C19">
        <w:t> </w:t>
      </w:r>
    </w:p>
    <w:p w14:paraId="16A2E939" w14:textId="77777777" w:rsidR="00970C19" w:rsidRPr="00970C19" w:rsidRDefault="00970C19" w:rsidP="0083237F">
      <w:pPr>
        <w:spacing w:after="0"/>
      </w:pPr>
      <w:r w:rsidRPr="00970C19">
        <w:t>Passwort: KDM#2021 </w:t>
      </w:r>
    </w:p>
    <w:p w14:paraId="4A2A9395" w14:textId="5B530D09" w:rsidR="2996678E" w:rsidRDefault="2996678E" w:rsidP="2996678E">
      <w:pPr>
        <w:spacing w:after="0"/>
      </w:pPr>
    </w:p>
    <w:p w14:paraId="7E2047D4" w14:textId="774C53DF" w:rsidR="2996678E" w:rsidRDefault="2996678E" w:rsidP="2996678E">
      <w:pPr>
        <w:spacing w:after="0"/>
      </w:pPr>
    </w:p>
    <w:p w14:paraId="7FE12638" w14:textId="72F27333" w:rsidR="00970C19" w:rsidRPr="00970C19" w:rsidRDefault="00707F41" w:rsidP="0083237F">
      <w:pPr>
        <w:spacing w:after="0"/>
      </w:pPr>
      <w:r>
        <w:lastRenderedPageBreak/>
        <w:t>Selbstverständlich</w:t>
      </w:r>
      <w:r w:rsidR="00682E65">
        <w:t xml:space="preserve"> können Sie das iPad auch anderswo erwerben. Bitte beachten Sie</w:t>
      </w:r>
      <w:r w:rsidR="00543E44">
        <w:t xml:space="preserve"> aber</w:t>
      </w:r>
      <w:r w:rsidR="00682E65">
        <w:t xml:space="preserve">, dass eine Förderung nur beim Kauf eines Neugerätes </w:t>
      </w:r>
      <w:r w:rsidR="00543E44">
        <w:t>beantragt werden kann</w:t>
      </w:r>
      <w:r w:rsidR="00682E65">
        <w:t>.</w:t>
      </w:r>
    </w:p>
    <w:p w14:paraId="379B28B3" w14:textId="45AA65A5" w:rsidR="2996678E" w:rsidRDefault="2996678E" w:rsidP="2996678E">
      <w:pPr>
        <w:spacing w:after="0"/>
      </w:pPr>
    </w:p>
    <w:p w14:paraId="1A96C1E6" w14:textId="4F4189E6" w:rsidR="00970C19" w:rsidRDefault="00543E44" w:rsidP="0083237F">
      <w:pPr>
        <w:spacing w:after="0"/>
      </w:pPr>
      <w:r>
        <w:t>Vielleicht fühlen Sie sich gerade etwas überrumpelt, auch weil Sie ein Gerät für Ihr Kind kaufen sollen oder überlegen, ob Sie überhaupt möchten, dass Ihr Kind mit dem Einsatz von digitalen Medien lernt.</w:t>
      </w:r>
    </w:p>
    <w:p w14:paraId="2D965521" w14:textId="0A9D6C7D" w:rsidR="65110857" w:rsidRDefault="65110857" w:rsidP="65110857">
      <w:pPr>
        <w:spacing w:after="0"/>
      </w:pPr>
    </w:p>
    <w:p w14:paraId="5255A7FE" w14:textId="370FB858" w:rsidR="0015669E" w:rsidRDefault="0015669E" w:rsidP="0083237F">
      <w:pPr>
        <w:spacing w:after="0"/>
      </w:pPr>
      <w:r>
        <w:t>Dazu</w:t>
      </w:r>
      <w:r w:rsidR="00543E44">
        <w:t xml:space="preserve"> möchte</w:t>
      </w:r>
      <w:r>
        <w:t xml:space="preserve"> ich</w:t>
      </w:r>
      <w:r w:rsidR="00543E44">
        <w:t xml:space="preserve"> Ihnen sagen, dass unsere Schule mit ihren </w:t>
      </w:r>
      <w:r w:rsidR="00412824">
        <w:t xml:space="preserve">digital sehr </w:t>
      </w:r>
      <w:r w:rsidR="00543E44">
        <w:t>kompetenten Lehrkräften und insbesondere ich als Schulleiterin sehr hinter diesem Projekt stehen und wir uns riesig freuen</w:t>
      </w:r>
      <w:r w:rsidR="00412824">
        <w:t xml:space="preserve">, dass unsere Schule dazu </w:t>
      </w:r>
      <w:r w:rsidR="00BD13E7">
        <w:t xml:space="preserve">überhaupt </w:t>
      </w:r>
      <w:r w:rsidR="00412824">
        <w:t>ausgewählt wurde.</w:t>
      </w:r>
      <w:r w:rsidR="00543E44">
        <w:t xml:space="preserve"> </w:t>
      </w:r>
    </w:p>
    <w:p w14:paraId="31A866A7" w14:textId="6EA30C7B" w:rsidR="00BD13E7" w:rsidRDefault="0015669E" w:rsidP="0083237F">
      <w:pPr>
        <w:spacing w:after="0"/>
      </w:pPr>
      <w:r>
        <w:t>Es ist uns ein großes Anliegen</w:t>
      </w:r>
      <w:r w:rsidR="00412824">
        <w:t>,</w:t>
      </w:r>
      <w:r>
        <w:t xml:space="preserve"> unsere Schüler*innen anzuleiten</w:t>
      </w:r>
      <w:r w:rsidR="00642287">
        <w:t>,</w:t>
      </w:r>
      <w:r>
        <w:t xml:space="preserve"> die digitalen Medien gewinnbringend zu nutzen, vor den Gefahren zu warnen und immer auch die so wichtigen sozialen „analogen“ Kontakte nicht zu vernachlässigen. </w:t>
      </w:r>
      <w:r w:rsidR="00543E44">
        <w:br/>
      </w:r>
      <w:r w:rsidR="00412824">
        <w:t xml:space="preserve">Um den Anforderungen </w:t>
      </w:r>
      <w:r w:rsidR="00BD13E7">
        <w:t>für dieses Projekt und für das</w:t>
      </w:r>
      <w:r w:rsidR="00412824">
        <w:t xml:space="preserve"> digitale Lernen gerecht zu werden</w:t>
      </w:r>
      <w:r w:rsidR="00BD13E7">
        <w:t>,</w:t>
      </w:r>
      <w:r w:rsidR="00412824">
        <w:t xml:space="preserve"> ist es überaus wichtig ein eigenes Gerät zu besitzen, um dieses in der Schule und zu Hause nutzen zu können. </w:t>
      </w:r>
    </w:p>
    <w:p w14:paraId="1A51B407" w14:textId="499ED150" w:rsidR="65110857" w:rsidRDefault="65110857" w:rsidP="65110857">
      <w:pPr>
        <w:spacing w:after="0"/>
      </w:pPr>
      <w:r>
        <w:t xml:space="preserve">Das erworbene iPad soll </w:t>
      </w:r>
      <w:r w:rsidR="00AA24E7">
        <w:t>und kann selbstverständlich</w:t>
      </w:r>
      <w:r>
        <w:t xml:space="preserve"> die ganze Schulzeit über genutzt werden.</w:t>
      </w:r>
    </w:p>
    <w:p w14:paraId="79455C23" w14:textId="5EB59C99" w:rsidR="65110857" w:rsidRDefault="65110857" w:rsidP="65110857">
      <w:pPr>
        <w:spacing w:after="0"/>
      </w:pPr>
    </w:p>
    <w:p w14:paraId="5FA691D6" w14:textId="61B99BBB" w:rsidR="00401536" w:rsidRDefault="0015669E" w:rsidP="65110857">
      <w:pPr>
        <w:spacing w:after="0"/>
      </w:pPr>
      <w:r>
        <w:t xml:space="preserve">Weitere Informationen erhalten Sie </w:t>
      </w:r>
      <w:r w:rsidR="00D45E32">
        <w:t>im Anhang</w:t>
      </w:r>
      <w:r w:rsidR="000523D6">
        <w:t>,</w:t>
      </w:r>
      <w:r w:rsidR="00D45E32">
        <w:t xml:space="preserve"> sowie</w:t>
      </w:r>
      <w:r>
        <w:t xml:space="preserve"> </w:t>
      </w:r>
    </w:p>
    <w:p w14:paraId="1010C837" w14:textId="4BA6761E" w:rsidR="00487E40" w:rsidRPr="00487E40" w:rsidRDefault="00A40DA3" w:rsidP="00487E40">
      <w:pPr>
        <w:pStyle w:val="Listenabsatz"/>
        <w:numPr>
          <w:ilvl w:val="0"/>
          <w:numId w:val="6"/>
        </w:numPr>
        <w:spacing w:before="120" w:after="120"/>
        <w:rPr>
          <w:rStyle w:val="Hyperlink"/>
          <w:color w:val="auto"/>
          <w:u w:val="none"/>
        </w:rPr>
      </w:pPr>
      <w:r>
        <w:t xml:space="preserve">über </w:t>
      </w:r>
      <w:r w:rsidR="0015669E">
        <w:t>unsere Homepage</w:t>
      </w:r>
      <w:r w:rsidR="000523D6">
        <w:t xml:space="preserve"> unter</w:t>
      </w:r>
      <w:r w:rsidR="00487E40">
        <w:t xml:space="preserve"> </w:t>
      </w:r>
      <w:hyperlink r:id="rId21">
        <w:r w:rsidR="0015669E" w:rsidRPr="65110857">
          <w:rPr>
            <w:rStyle w:val="Hyperlink"/>
          </w:rPr>
          <w:t>https://karl-dehm-schule.de/</w:t>
        </w:r>
      </w:hyperlink>
    </w:p>
    <w:p w14:paraId="71BA3BC0" w14:textId="5CC2A7CB" w:rsidR="00B72C2D" w:rsidRPr="00487E40" w:rsidRDefault="00A40DA3" w:rsidP="00356D00">
      <w:pPr>
        <w:pStyle w:val="Listenabsatz"/>
        <w:numPr>
          <w:ilvl w:val="0"/>
          <w:numId w:val="6"/>
        </w:numPr>
        <w:spacing w:before="120" w:after="0"/>
        <w:rPr>
          <w:rStyle w:val="Hyperlink"/>
          <w:color w:val="auto"/>
          <w:u w:val="none"/>
        </w:rPr>
      </w:pPr>
      <w:r>
        <w:t xml:space="preserve">über </w:t>
      </w:r>
      <w:r w:rsidR="0015669E">
        <w:t xml:space="preserve">folgenden Link </w:t>
      </w:r>
      <w:r w:rsidR="00487E40">
        <w:t>des</w:t>
      </w:r>
      <w:r w:rsidR="0015669E">
        <w:t xml:space="preserve"> Bayerischen Staatsministerium für Unterricht und Kultus</w:t>
      </w:r>
      <w:r w:rsidR="00487E40">
        <w:t xml:space="preserve">: </w:t>
      </w:r>
      <w:hyperlink r:id="rId22">
        <w:r w:rsidR="00B72C2D" w:rsidRPr="65110857">
          <w:rPr>
            <w:rStyle w:val="Hyperlink"/>
          </w:rPr>
          <w:t>https://www.km.bayern.de/schule-digital/schulentwicklung-digital/pilotversuch-digitale-schule-der-zukunft.html</w:t>
        </w:r>
      </w:hyperlink>
    </w:p>
    <w:p w14:paraId="0D01D6C2" w14:textId="2DC3E277" w:rsidR="00487E40" w:rsidRDefault="00A40DA3" w:rsidP="00356D00">
      <w:pPr>
        <w:pStyle w:val="Listenabsatz"/>
        <w:numPr>
          <w:ilvl w:val="0"/>
          <w:numId w:val="6"/>
        </w:numPr>
        <w:spacing w:before="120" w:after="0"/>
      </w:pPr>
      <w:r>
        <w:t xml:space="preserve">und über diesen Artikel im Schwabacher Stadtblick auf Seite 4: </w:t>
      </w:r>
      <w:hyperlink r:id="rId23" w:history="1">
        <w:r w:rsidR="0066178B" w:rsidRPr="00307EDE">
          <w:rPr>
            <w:rStyle w:val="Hyperlink"/>
            <w:lang w:eastAsia="en-US"/>
          </w:rPr>
          <w:t>https://www.schwabach.de/images/referate/presseamt/stadtblick_2022/master_stadtblick_juni_03-06-22_webreduziert.pdf</w:t>
        </w:r>
      </w:hyperlink>
    </w:p>
    <w:p w14:paraId="05B84BFB" w14:textId="60B46C24" w:rsidR="00412824" w:rsidRDefault="00412824" w:rsidP="0097662C">
      <w:pPr>
        <w:spacing w:before="120" w:after="0"/>
      </w:pPr>
      <w:r>
        <w:t xml:space="preserve">Wir würden uns sehr freuen, wenn auch Sie einen Mehrwert im Projekt “Digitale Schule der Zukunft” sehen, dieses unterstützen und daran mit einem eigenen Gerät für Ihr Kind teilnehmen. </w:t>
      </w:r>
    </w:p>
    <w:p w14:paraId="2EC26D09" w14:textId="4B17EE8A" w:rsidR="00412824" w:rsidRDefault="00412824" w:rsidP="0083237F">
      <w:pPr>
        <w:spacing w:after="0"/>
      </w:pPr>
      <w:r>
        <w:t>Sollte</w:t>
      </w:r>
      <w:r w:rsidR="00D45E32">
        <w:t xml:space="preserve">n Sie </w:t>
      </w:r>
      <w:r w:rsidR="00BD13E7">
        <w:t xml:space="preserve">Bedenken oder </w:t>
      </w:r>
      <w:r w:rsidR="00D45E32">
        <w:t>weitere Fragen haben</w:t>
      </w:r>
      <w:r>
        <w:t xml:space="preserve">, dann </w:t>
      </w:r>
      <w:r w:rsidR="00CF3A2C">
        <w:t>kontaktieren Sie uns bitte</w:t>
      </w:r>
      <w:r w:rsidR="00D45E32">
        <w:t xml:space="preserve">. </w:t>
      </w:r>
    </w:p>
    <w:p w14:paraId="6372E0E0" w14:textId="5DCDE4CF" w:rsidR="00BD13E7" w:rsidRDefault="65110857" w:rsidP="65110857">
      <w:pPr>
        <w:spacing w:after="0"/>
      </w:pPr>
      <w:r>
        <w:t>In dringenden Ausnahmefällen kann die Schule Ihrem Kind ein Gerät zur Verfügung stellen.</w:t>
      </w:r>
    </w:p>
    <w:p w14:paraId="65EE5606" w14:textId="4739D514" w:rsidR="00BD13E7" w:rsidRDefault="65110857" w:rsidP="65110857">
      <w:pPr>
        <w:spacing w:after="0"/>
      </w:pPr>
      <w:r>
        <w:t>Dazu vereinbaren Sie bitte einen Beratungstermin</w:t>
      </w:r>
      <w:r w:rsidR="00CF3A2C">
        <w:t>.</w:t>
      </w:r>
    </w:p>
    <w:p w14:paraId="2CFD0443" w14:textId="3B4F4B01" w:rsidR="00BD13E7" w:rsidRDefault="00BD13E7" w:rsidP="0083237F">
      <w:pPr>
        <w:spacing w:after="0"/>
      </w:pPr>
    </w:p>
    <w:p w14:paraId="6BFD2D5E" w14:textId="7CF61AF3" w:rsidR="003076A0" w:rsidRDefault="003076A0" w:rsidP="0083237F">
      <w:pPr>
        <w:spacing w:after="0"/>
      </w:pPr>
      <w:r>
        <w:t>Bitte nehmen Sie an folgender Abfrage teil. Dazu geben Sie entweder den Link im Browser ein oder scannen den QR-Code.</w:t>
      </w:r>
    </w:p>
    <w:p w14:paraId="3BA20E4E" w14:textId="77777777" w:rsidR="003076A0" w:rsidRDefault="009B23E7" w:rsidP="003076A0">
      <w:pPr>
        <w:spacing w:after="0"/>
      </w:pPr>
      <w:hyperlink r:id="rId24" w:history="1">
        <w:r w:rsidR="003076A0" w:rsidRPr="003902D1">
          <w:rPr>
            <w:rStyle w:val="Hyperlink"/>
          </w:rPr>
          <w:t>https://forms.office.com/r/cwuRimgA8f</w:t>
        </w:r>
      </w:hyperlink>
    </w:p>
    <w:p w14:paraId="530B929D" w14:textId="77777777" w:rsidR="003076A0" w:rsidRDefault="003076A0" w:rsidP="003076A0">
      <w:pPr>
        <w:spacing w:after="0"/>
      </w:pPr>
    </w:p>
    <w:p w14:paraId="7E04676D" w14:textId="77777777" w:rsidR="003076A0" w:rsidRDefault="003076A0" w:rsidP="003076A0">
      <w:pPr>
        <w:spacing w:after="0"/>
      </w:pPr>
      <w:r>
        <w:rPr>
          <w:noProof/>
        </w:rPr>
        <w:drawing>
          <wp:inline distT="0" distB="0" distL="0" distR="0" wp14:anchorId="0A00AB00" wp14:editId="56ACCFC7">
            <wp:extent cx="990600" cy="9532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2097" cy="964362"/>
                    </a:xfrm>
                    <a:prstGeom prst="rect">
                      <a:avLst/>
                    </a:prstGeom>
                  </pic:spPr>
                </pic:pic>
              </a:graphicData>
            </a:graphic>
          </wp:inline>
        </w:drawing>
      </w:r>
    </w:p>
    <w:p w14:paraId="0874DA89" w14:textId="05F06FCC" w:rsidR="003076A0" w:rsidRDefault="003076A0" w:rsidP="0083237F">
      <w:pPr>
        <w:spacing w:after="0"/>
      </w:pPr>
    </w:p>
    <w:p w14:paraId="73FD9729" w14:textId="629CE69F" w:rsidR="003076A0" w:rsidRDefault="003076A0" w:rsidP="0083237F">
      <w:pPr>
        <w:spacing w:after="0"/>
      </w:pPr>
    </w:p>
    <w:p w14:paraId="38483CCD" w14:textId="0EF22E56" w:rsidR="003076A0" w:rsidRDefault="003076A0" w:rsidP="0083237F">
      <w:pPr>
        <w:spacing w:after="0"/>
      </w:pPr>
      <w:r>
        <w:t>Vielen Dank für Ihre Unterstützung.</w:t>
      </w:r>
    </w:p>
    <w:p w14:paraId="3DAA1EB9" w14:textId="77777777" w:rsidR="003076A0" w:rsidRDefault="003076A0" w:rsidP="0083237F">
      <w:pPr>
        <w:spacing w:after="0"/>
      </w:pPr>
    </w:p>
    <w:p w14:paraId="723A957E" w14:textId="2F447F71" w:rsidR="00BD13E7" w:rsidRDefault="00925304" w:rsidP="0083237F">
      <w:pPr>
        <w:spacing w:after="0"/>
      </w:pPr>
      <w:r>
        <w:t>Mit herzlichen Grüßen</w:t>
      </w:r>
    </w:p>
    <w:p w14:paraId="71D9D423" w14:textId="4CAC247F" w:rsidR="00925304" w:rsidRDefault="00925304" w:rsidP="0083237F">
      <w:pPr>
        <w:spacing w:after="0"/>
      </w:pPr>
    </w:p>
    <w:p w14:paraId="0CAE1F1D" w14:textId="77777777" w:rsidR="00925304" w:rsidRDefault="00925304" w:rsidP="0083237F">
      <w:pPr>
        <w:spacing w:after="0"/>
      </w:pPr>
      <w:r>
        <w:t xml:space="preserve">Silvia Schorr </w:t>
      </w:r>
    </w:p>
    <w:p w14:paraId="0300F7A1" w14:textId="31AE5168" w:rsidR="00925304" w:rsidRDefault="00925304" w:rsidP="0083237F">
      <w:pPr>
        <w:spacing w:after="0"/>
      </w:pPr>
      <w:r>
        <w:t>und das „</w:t>
      </w:r>
      <w:r w:rsidR="00243736">
        <w:t>Team</w:t>
      </w:r>
      <w:r w:rsidR="00243736">
        <w:t xml:space="preserve"> - </w:t>
      </w:r>
      <w:r>
        <w:t>Digital“</w:t>
      </w:r>
    </w:p>
    <w:p w14:paraId="704904E6" w14:textId="4E28256C" w:rsidR="003076A0" w:rsidRDefault="003076A0" w:rsidP="0083237F">
      <w:pPr>
        <w:spacing w:after="0"/>
      </w:pPr>
    </w:p>
    <w:sectPr w:rsidR="003076A0" w:rsidSect="0015669E">
      <w:pgSz w:w="11906" w:h="16838"/>
      <w:pgMar w:top="851"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A8C2" w14:textId="77777777" w:rsidR="001139E2" w:rsidRDefault="001139E2" w:rsidP="00743D5B">
      <w:pPr>
        <w:spacing w:after="0" w:line="240" w:lineRule="auto"/>
      </w:pPr>
      <w:r>
        <w:separator/>
      </w:r>
    </w:p>
  </w:endnote>
  <w:endnote w:type="continuationSeparator" w:id="0">
    <w:p w14:paraId="768ED529" w14:textId="77777777" w:rsidR="001139E2" w:rsidRDefault="001139E2" w:rsidP="00743D5B">
      <w:pPr>
        <w:spacing w:after="0" w:line="240" w:lineRule="auto"/>
      </w:pPr>
      <w:r>
        <w:continuationSeparator/>
      </w:r>
    </w:p>
  </w:endnote>
  <w:endnote w:type="continuationNotice" w:id="1">
    <w:p w14:paraId="40A9A3DC" w14:textId="77777777" w:rsidR="00D57048" w:rsidRDefault="00D57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C6CC" w14:textId="77777777" w:rsidR="001139E2" w:rsidRDefault="001139E2" w:rsidP="00743D5B">
      <w:pPr>
        <w:spacing w:after="0" w:line="240" w:lineRule="auto"/>
      </w:pPr>
      <w:r>
        <w:separator/>
      </w:r>
    </w:p>
  </w:footnote>
  <w:footnote w:type="continuationSeparator" w:id="0">
    <w:p w14:paraId="50CC432F" w14:textId="77777777" w:rsidR="001139E2" w:rsidRDefault="001139E2" w:rsidP="00743D5B">
      <w:pPr>
        <w:spacing w:after="0" w:line="240" w:lineRule="auto"/>
      </w:pPr>
      <w:r>
        <w:continuationSeparator/>
      </w:r>
    </w:p>
  </w:footnote>
  <w:footnote w:type="continuationNotice" w:id="1">
    <w:p w14:paraId="4ED53972" w14:textId="77777777" w:rsidR="00D57048" w:rsidRDefault="00D570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A3E"/>
    <w:multiLevelType w:val="hybridMultilevel"/>
    <w:tmpl w:val="84C28F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C315C90"/>
    <w:multiLevelType w:val="hybridMultilevel"/>
    <w:tmpl w:val="9DA0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F63CAE"/>
    <w:multiLevelType w:val="hybridMultilevel"/>
    <w:tmpl w:val="30349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780C30"/>
    <w:multiLevelType w:val="hybridMultilevel"/>
    <w:tmpl w:val="9CC499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1B52D4"/>
    <w:multiLevelType w:val="hybridMultilevel"/>
    <w:tmpl w:val="8A56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37C1A"/>
    <w:multiLevelType w:val="hybridMultilevel"/>
    <w:tmpl w:val="0ED6A5D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353"/>
        </w:tabs>
        <w:ind w:left="1353"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41"/>
    <w:rsid w:val="000440C4"/>
    <w:rsid w:val="000523D6"/>
    <w:rsid w:val="00061967"/>
    <w:rsid w:val="00062BC4"/>
    <w:rsid w:val="000A595B"/>
    <w:rsid w:val="000C2E07"/>
    <w:rsid w:val="000F41C8"/>
    <w:rsid w:val="000F5EAF"/>
    <w:rsid w:val="000F7021"/>
    <w:rsid w:val="001139E2"/>
    <w:rsid w:val="00116707"/>
    <w:rsid w:val="0011691F"/>
    <w:rsid w:val="00126656"/>
    <w:rsid w:val="0014075D"/>
    <w:rsid w:val="0015669E"/>
    <w:rsid w:val="001619DA"/>
    <w:rsid w:val="0017432D"/>
    <w:rsid w:val="001B692E"/>
    <w:rsid w:val="00212176"/>
    <w:rsid w:val="0021370A"/>
    <w:rsid w:val="0023209F"/>
    <w:rsid w:val="00232A70"/>
    <w:rsid w:val="00243736"/>
    <w:rsid w:val="0025224A"/>
    <w:rsid w:val="002623DC"/>
    <w:rsid w:val="00266B53"/>
    <w:rsid w:val="00273E70"/>
    <w:rsid w:val="00286EDB"/>
    <w:rsid w:val="002A3D96"/>
    <w:rsid w:val="003033D5"/>
    <w:rsid w:val="003076A0"/>
    <w:rsid w:val="00330652"/>
    <w:rsid w:val="00333875"/>
    <w:rsid w:val="00357CA7"/>
    <w:rsid w:val="00363672"/>
    <w:rsid w:val="00374E4B"/>
    <w:rsid w:val="003C737F"/>
    <w:rsid w:val="003E4B33"/>
    <w:rsid w:val="003F55E4"/>
    <w:rsid w:val="00401536"/>
    <w:rsid w:val="00412824"/>
    <w:rsid w:val="004155B9"/>
    <w:rsid w:val="00420C2D"/>
    <w:rsid w:val="004246B1"/>
    <w:rsid w:val="0042640F"/>
    <w:rsid w:val="00432BB0"/>
    <w:rsid w:val="004455C5"/>
    <w:rsid w:val="004657C6"/>
    <w:rsid w:val="00467E87"/>
    <w:rsid w:val="00471BF8"/>
    <w:rsid w:val="00487E40"/>
    <w:rsid w:val="004A1BEB"/>
    <w:rsid w:val="004C12F9"/>
    <w:rsid w:val="004E16BE"/>
    <w:rsid w:val="004E5465"/>
    <w:rsid w:val="004E645C"/>
    <w:rsid w:val="004F73ED"/>
    <w:rsid w:val="00524330"/>
    <w:rsid w:val="00543E44"/>
    <w:rsid w:val="00555C7E"/>
    <w:rsid w:val="00572952"/>
    <w:rsid w:val="00583EDB"/>
    <w:rsid w:val="005D1B9C"/>
    <w:rsid w:val="005F4C15"/>
    <w:rsid w:val="00621D45"/>
    <w:rsid w:val="006310CC"/>
    <w:rsid w:val="00642287"/>
    <w:rsid w:val="0066178B"/>
    <w:rsid w:val="00665CDE"/>
    <w:rsid w:val="00682E65"/>
    <w:rsid w:val="00683D22"/>
    <w:rsid w:val="00692B80"/>
    <w:rsid w:val="0069363D"/>
    <w:rsid w:val="00707F41"/>
    <w:rsid w:val="00724039"/>
    <w:rsid w:val="007319FC"/>
    <w:rsid w:val="007332FD"/>
    <w:rsid w:val="00737A1F"/>
    <w:rsid w:val="00743387"/>
    <w:rsid w:val="00743D5B"/>
    <w:rsid w:val="00747D19"/>
    <w:rsid w:val="007D4DBF"/>
    <w:rsid w:val="0081396B"/>
    <w:rsid w:val="00816AB3"/>
    <w:rsid w:val="008254BF"/>
    <w:rsid w:val="0083237F"/>
    <w:rsid w:val="00841F0F"/>
    <w:rsid w:val="00850EC7"/>
    <w:rsid w:val="00857C43"/>
    <w:rsid w:val="00875194"/>
    <w:rsid w:val="00892A91"/>
    <w:rsid w:val="008A196D"/>
    <w:rsid w:val="008A5F8B"/>
    <w:rsid w:val="00906066"/>
    <w:rsid w:val="00907082"/>
    <w:rsid w:val="00925304"/>
    <w:rsid w:val="00942666"/>
    <w:rsid w:val="00970C19"/>
    <w:rsid w:val="00972C49"/>
    <w:rsid w:val="0097662C"/>
    <w:rsid w:val="009A1A93"/>
    <w:rsid w:val="009A3BA6"/>
    <w:rsid w:val="009B23E7"/>
    <w:rsid w:val="009D2FE6"/>
    <w:rsid w:val="009E485D"/>
    <w:rsid w:val="00A40DA3"/>
    <w:rsid w:val="00A55853"/>
    <w:rsid w:val="00A74C11"/>
    <w:rsid w:val="00A847FD"/>
    <w:rsid w:val="00AA24E7"/>
    <w:rsid w:val="00AC06C3"/>
    <w:rsid w:val="00AF2D3C"/>
    <w:rsid w:val="00AF670D"/>
    <w:rsid w:val="00B06889"/>
    <w:rsid w:val="00B31D41"/>
    <w:rsid w:val="00B33A63"/>
    <w:rsid w:val="00B37287"/>
    <w:rsid w:val="00B41D73"/>
    <w:rsid w:val="00B72C2D"/>
    <w:rsid w:val="00B73F3E"/>
    <w:rsid w:val="00BA6215"/>
    <w:rsid w:val="00BD13E7"/>
    <w:rsid w:val="00BF0134"/>
    <w:rsid w:val="00BF2048"/>
    <w:rsid w:val="00C1222C"/>
    <w:rsid w:val="00C15617"/>
    <w:rsid w:val="00C15D6B"/>
    <w:rsid w:val="00C164EF"/>
    <w:rsid w:val="00C17E03"/>
    <w:rsid w:val="00C2366F"/>
    <w:rsid w:val="00C37199"/>
    <w:rsid w:val="00C45A99"/>
    <w:rsid w:val="00C74CDF"/>
    <w:rsid w:val="00CB37A5"/>
    <w:rsid w:val="00CB7631"/>
    <w:rsid w:val="00CE4D29"/>
    <w:rsid w:val="00CF3A2C"/>
    <w:rsid w:val="00D11A55"/>
    <w:rsid w:val="00D12913"/>
    <w:rsid w:val="00D35D0A"/>
    <w:rsid w:val="00D45E32"/>
    <w:rsid w:val="00D54A48"/>
    <w:rsid w:val="00D57048"/>
    <w:rsid w:val="00D61203"/>
    <w:rsid w:val="00D71F23"/>
    <w:rsid w:val="00D91640"/>
    <w:rsid w:val="00DA1D3C"/>
    <w:rsid w:val="00DE7FAE"/>
    <w:rsid w:val="00E22A74"/>
    <w:rsid w:val="00E35F15"/>
    <w:rsid w:val="00E508D2"/>
    <w:rsid w:val="00EA34E0"/>
    <w:rsid w:val="00EB1668"/>
    <w:rsid w:val="00ED19FE"/>
    <w:rsid w:val="00ED5D65"/>
    <w:rsid w:val="00EF2377"/>
    <w:rsid w:val="00F0580A"/>
    <w:rsid w:val="00F147F7"/>
    <w:rsid w:val="00F71B01"/>
    <w:rsid w:val="00F816BF"/>
    <w:rsid w:val="00FD4AF5"/>
    <w:rsid w:val="00FE2EC1"/>
    <w:rsid w:val="00FF6353"/>
    <w:rsid w:val="01897149"/>
    <w:rsid w:val="01FC61D9"/>
    <w:rsid w:val="0757C434"/>
    <w:rsid w:val="083EB073"/>
    <w:rsid w:val="0C5349AB"/>
    <w:rsid w:val="0EFB6CE9"/>
    <w:rsid w:val="12D62ACE"/>
    <w:rsid w:val="13CEDE0C"/>
    <w:rsid w:val="15040B1E"/>
    <w:rsid w:val="15E10394"/>
    <w:rsid w:val="169FDB7F"/>
    <w:rsid w:val="174A46CD"/>
    <w:rsid w:val="17C75F33"/>
    <w:rsid w:val="1861AAF1"/>
    <w:rsid w:val="18A24F2F"/>
    <w:rsid w:val="1F15281B"/>
    <w:rsid w:val="22873EE0"/>
    <w:rsid w:val="231D5F0D"/>
    <w:rsid w:val="26EAEA51"/>
    <w:rsid w:val="2726BA32"/>
    <w:rsid w:val="274A9C39"/>
    <w:rsid w:val="2996678E"/>
    <w:rsid w:val="2BB75D03"/>
    <w:rsid w:val="2D2D2E53"/>
    <w:rsid w:val="2D9DE93C"/>
    <w:rsid w:val="2F209140"/>
    <w:rsid w:val="3064CF15"/>
    <w:rsid w:val="32715A5F"/>
    <w:rsid w:val="32F94B97"/>
    <w:rsid w:val="340D2AC0"/>
    <w:rsid w:val="35A8FB21"/>
    <w:rsid w:val="35DCF0F2"/>
    <w:rsid w:val="37218B8B"/>
    <w:rsid w:val="375137AE"/>
    <w:rsid w:val="39A93159"/>
    <w:rsid w:val="3F4FDD67"/>
    <w:rsid w:val="3FD2E571"/>
    <w:rsid w:val="426E55CC"/>
    <w:rsid w:val="4749B475"/>
    <w:rsid w:val="4B49EAAD"/>
    <w:rsid w:val="4B63130A"/>
    <w:rsid w:val="4BE64CEA"/>
    <w:rsid w:val="4C98401C"/>
    <w:rsid w:val="4D2CDD0C"/>
    <w:rsid w:val="4DD649DA"/>
    <w:rsid w:val="4EC8AD6D"/>
    <w:rsid w:val="51345EBA"/>
    <w:rsid w:val="52004E2F"/>
    <w:rsid w:val="5354FC92"/>
    <w:rsid w:val="535F142C"/>
    <w:rsid w:val="5B2E5630"/>
    <w:rsid w:val="5D39EC43"/>
    <w:rsid w:val="5EA1C6D3"/>
    <w:rsid w:val="61AA7C6D"/>
    <w:rsid w:val="61D96795"/>
    <w:rsid w:val="63464CCE"/>
    <w:rsid w:val="6400F6D4"/>
    <w:rsid w:val="65110857"/>
    <w:rsid w:val="677D5BB4"/>
    <w:rsid w:val="6D57FD93"/>
    <w:rsid w:val="6DEC9D38"/>
    <w:rsid w:val="71243DFA"/>
    <w:rsid w:val="725F22EB"/>
    <w:rsid w:val="72D2137B"/>
    <w:rsid w:val="7463CC42"/>
    <w:rsid w:val="746DE3DC"/>
    <w:rsid w:val="75B221B1"/>
    <w:rsid w:val="77A5849E"/>
    <w:rsid w:val="7BC8FACD"/>
    <w:rsid w:val="7D21032F"/>
    <w:rsid w:val="7DF1862B"/>
    <w:rsid w:val="7E14C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3239"/>
  <w15:docId w15:val="{AD262841-A536-4B8D-B806-CA29EA4E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134"/>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F0134"/>
    <w:rPr>
      <w:color w:val="0000FF"/>
      <w:u w:val="single"/>
    </w:rPr>
  </w:style>
  <w:style w:type="paragraph" w:styleId="Sprechblasentext">
    <w:name w:val="Balloon Text"/>
    <w:basedOn w:val="Standard"/>
    <w:link w:val="SprechblasentextZchn"/>
    <w:uiPriority w:val="99"/>
    <w:semiHidden/>
    <w:unhideWhenUsed/>
    <w:rsid w:val="00BF01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13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743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3D5B"/>
    <w:rPr>
      <w:rFonts w:eastAsia="Times New Roman"/>
      <w:sz w:val="22"/>
      <w:szCs w:val="22"/>
    </w:rPr>
  </w:style>
  <w:style w:type="paragraph" w:styleId="Fuzeile">
    <w:name w:val="footer"/>
    <w:basedOn w:val="Standard"/>
    <w:link w:val="FuzeileZchn"/>
    <w:uiPriority w:val="99"/>
    <w:unhideWhenUsed/>
    <w:rsid w:val="00743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3D5B"/>
    <w:rPr>
      <w:rFonts w:eastAsia="Times New Roman"/>
      <w:sz w:val="22"/>
      <w:szCs w:val="22"/>
    </w:rPr>
  </w:style>
  <w:style w:type="paragraph" w:styleId="Listenabsatz">
    <w:name w:val="List Paragraph"/>
    <w:basedOn w:val="Standard"/>
    <w:uiPriority w:val="34"/>
    <w:qFormat/>
    <w:rsid w:val="00DA1D3C"/>
    <w:pPr>
      <w:ind w:left="720"/>
      <w:contextualSpacing/>
    </w:pPr>
  </w:style>
  <w:style w:type="character" w:styleId="NichtaufgelsteErwhnung">
    <w:name w:val="Unresolved Mention"/>
    <w:basedOn w:val="Absatz-Standardschriftart"/>
    <w:uiPriority w:val="99"/>
    <w:semiHidden/>
    <w:unhideWhenUsed/>
    <w:rsid w:val="00DA1D3C"/>
    <w:rPr>
      <w:color w:val="605E5C"/>
      <w:shd w:val="clear" w:color="auto" w:fill="E1DFDD"/>
    </w:rPr>
  </w:style>
  <w:style w:type="character" w:styleId="BesuchterLink">
    <w:name w:val="FollowedHyperlink"/>
    <w:basedOn w:val="Absatz-Standardschriftart"/>
    <w:uiPriority w:val="99"/>
    <w:semiHidden/>
    <w:unhideWhenUsed/>
    <w:rsid w:val="00C74CDF"/>
    <w:rPr>
      <w:color w:val="800080" w:themeColor="followedHyperlink"/>
      <w:u w:val="single"/>
    </w:rPr>
  </w:style>
  <w:style w:type="paragraph" w:customStyle="1" w:styleId="Default">
    <w:name w:val="Default"/>
    <w:rsid w:val="000A59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4982">
      <w:bodyDiv w:val="1"/>
      <w:marLeft w:val="0"/>
      <w:marRight w:val="0"/>
      <w:marTop w:val="0"/>
      <w:marBottom w:val="0"/>
      <w:divBdr>
        <w:top w:val="none" w:sz="0" w:space="0" w:color="auto"/>
        <w:left w:val="none" w:sz="0" w:space="0" w:color="auto"/>
        <w:bottom w:val="none" w:sz="0" w:space="0" w:color="auto"/>
        <w:right w:val="none" w:sz="0" w:space="0" w:color="auto"/>
      </w:divBdr>
      <w:divsChild>
        <w:div w:id="315494932">
          <w:marLeft w:val="0"/>
          <w:marRight w:val="0"/>
          <w:marTop w:val="0"/>
          <w:marBottom w:val="0"/>
          <w:divBdr>
            <w:top w:val="none" w:sz="0" w:space="0" w:color="auto"/>
            <w:left w:val="none" w:sz="0" w:space="0" w:color="auto"/>
            <w:bottom w:val="none" w:sz="0" w:space="0" w:color="auto"/>
            <w:right w:val="none" w:sz="0" w:space="0" w:color="auto"/>
          </w:divBdr>
          <w:divsChild>
            <w:div w:id="403112681">
              <w:marLeft w:val="0"/>
              <w:marRight w:val="0"/>
              <w:marTop w:val="0"/>
              <w:marBottom w:val="0"/>
              <w:divBdr>
                <w:top w:val="none" w:sz="0" w:space="0" w:color="auto"/>
                <w:left w:val="none" w:sz="0" w:space="0" w:color="auto"/>
                <w:bottom w:val="none" w:sz="0" w:space="0" w:color="auto"/>
                <w:right w:val="none" w:sz="0" w:space="0" w:color="auto"/>
              </w:divBdr>
            </w:div>
            <w:div w:id="902059654">
              <w:marLeft w:val="0"/>
              <w:marRight w:val="0"/>
              <w:marTop w:val="0"/>
              <w:marBottom w:val="0"/>
              <w:divBdr>
                <w:top w:val="none" w:sz="0" w:space="0" w:color="auto"/>
                <w:left w:val="none" w:sz="0" w:space="0" w:color="auto"/>
                <w:bottom w:val="none" w:sz="0" w:space="0" w:color="auto"/>
                <w:right w:val="none" w:sz="0" w:space="0" w:color="auto"/>
              </w:divBdr>
            </w:div>
            <w:div w:id="2076538585">
              <w:marLeft w:val="0"/>
              <w:marRight w:val="0"/>
              <w:marTop w:val="0"/>
              <w:marBottom w:val="0"/>
              <w:divBdr>
                <w:top w:val="none" w:sz="0" w:space="0" w:color="auto"/>
                <w:left w:val="none" w:sz="0" w:space="0" w:color="auto"/>
                <w:bottom w:val="none" w:sz="0" w:space="0" w:color="auto"/>
                <w:right w:val="none" w:sz="0" w:space="0" w:color="auto"/>
              </w:divBdr>
            </w:div>
            <w:div w:id="283464385">
              <w:marLeft w:val="0"/>
              <w:marRight w:val="0"/>
              <w:marTop w:val="0"/>
              <w:marBottom w:val="0"/>
              <w:divBdr>
                <w:top w:val="none" w:sz="0" w:space="0" w:color="auto"/>
                <w:left w:val="none" w:sz="0" w:space="0" w:color="auto"/>
                <w:bottom w:val="none" w:sz="0" w:space="0" w:color="auto"/>
                <w:right w:val="none" w:sz="0" w:space="0" w:color="auto"/>
              </w:divBdr>
            </w:div>
            <w:div w:id="1156458892">
              <w:marLeft w:val="0"/>
              <w:marRight w:val="0"/>
              <w:marTop w:val="0"/>
              <w:marBottom w:val="0"/>
              <w:divBdr>
                <w:top w:val="none" w:sz="0" w:space="0" w:color="auto"/>
                <w:left w:val="none" w:sz="0" w:space="0" w:color="auto"/>
                <w:bottom w:val="none" w:sz="0" w:space="0" w:color="auto"/>
                <w:right w:val="none" w:sz="0" w:space="0" w:color="auto"/>
              </w:divBdr>
            </w:div>
            <w:div w:id="1993899306">
              <w:marLeft w:val="0"/>
              <w:marRight w:val="0"/>
              <w:marTop w:val="0"/>
              <w:marBottom w:val="0"/>
              <w:divBdr>
                <w:top w:val="none" w:sz="0" w:space="0" w:color="auto"/>
                <w:left w:val="none" w:sz="0" w:space="0" w:color="auto"/>
                <w:bottom w:val="none" w:sz="0" w:space="0" w:color="auto"/>
                <w:right w:val="none" w:sz="0" w:space="0" w:color="auto"/>
              </w:divBdr>
            </w:div>
            <w:div w:id="1366104848">
              <w:marLeft w:val="0"/>
              <w:marRight w:val="0"/>
              <w:marTop w:val="0"/>
              <w:marBottom w:val="0"/>
              <w:divBdr>
                <w:top w:val="none" w:sz="0" w:space="0" w:color="auto"/>
                <w:left w:val="none" w:sz="0" w:space="0" w:color="auto"/>
                <w:bottom w:val="none" w:sz="0" w:space="0" w:color="auto"/>
                <w:right w:val="none" w:sz="0" w:space="0" w:color="auto"/>
              </w:divBdr>
            </w:div>
            <w:div w:id="928392238">
              <w:marLeft w:val="0"/>
              <w:marRight w:val="0"/>
              <w:marTop w:val="0"/>
              <w:marBottom w:val="0"/>
              <w:divBdr>
                <w:top w:val="none" w:sz="0" w:space="0" w:color="auto"/>
                <w:left w:val="none" w:sz="0" w:space="0" w:color="auto"/>
                <w:bottom w:val="none" w:sz="0" w:space="0" w:color="auto"/>
                <w:right w:val="none" w:sz="0" w:space="0" w:color="auto"/>
              </w:divBdr>
            </w:div>
            <w:div w:id="2049718104">
              <w:marLeft w:val="0"/>
              <w:marRight w:val="0"/>
              <w:marTop w:val="0"/>
              <w:marBottom w:val="0"/>
              <w:divBdr>
                <w:top w:val="none" w:sz="0" w:space="0" w:color="auto"/>
                <w:left w:val="none" w:sz="0" w:space="0" w:color="auto"/>
                <w:bottom w:val="none" w:sz="0" w:space="0" w:color="auto"/>
                <w:right w:val="none" w:sz="0" w:space="0" w:color="auto"/>
              </w:divBdr>
            </w:div>
            <w:div w:id="1316106805">
              <w:marLeft w:val="0"/>
              <w:marRight w:val="0"/>
              <w:marTop w:val="0"/>
              <w:marBottom w:val="0"/>
              <w:divBdr>
                <w:top w:val="none" w:sz="0" w:space="0" w:color="auto"/>
                <w:left w:val="none" w:sz="0" w:space="0" w:color="auto"/>
                <w:bottom w:val="none" w:sz="0" w:space="0" w:color="auto"/>
                <w:right w:val="none" w:sz="0" w:space="0" w:color="auto"/>
              </w:divBdr>
            </w:div>
            <w:div w:id="10223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596">
      <w:bodyDiv w:val="1"/>
      <w:marLeft w:val="0"/>
      <w:marRight w:val="0"/>
      <w:marTop w:val="0"/>
      <w:marBottom w:val="0"/>
      <w:divBdr>
        <w:top w:val="none" w:sz="0" w:space="0" w:color="auto"/>
        <w:left w:val="none" w:sz="0" w:space="0" w:color="auto"/>
        <w:bottom w:val="none" w:sz="0" w:space="0" w:color="auto"/>
        <w:right w:val="none" w:sz="0" w:space="0" w:color="auto"/>
      </w:divBdr>
      <w:divsChild>
        <w:div w:id="2080324423">
          <w:marLeft w:val="0"/>
          <w:marRight w:val="0"/>
          <w:marTop w:val="0"/>
          <w:marBottom w:val="0"/>
          <w:divBdr>
            <w:top w:val="none" w:sz="0" w:space="0" w:color="auto"/>
            <w:left w:val="none" w:sz="0" w:space="0" w:color="auto"/>
            <w:bottom w:val="none" w:sz="0" w:space="0" w:color="auto"/>
            <w:right w:val="none" w:sz="0" w:space="0" w:color="auto"/>
          </w:divBdr>
          <w:divsChild>
            <w:div w:id="858854816">
              <w:marLeft w:val="0"/>
              <w:marRight w:val="0"/>
              <w:marTop w:val="0"/>
              <w:marBottom w:val="0"/>
              <w:divBdr>
                <w:top w:val="none" w:sz="0" w:space="0" w:color="auto"/>
                <w:left w:val="none" w:sz="0" w:space="0" w:color="auto"/>
                <w:bottom w:val="none" w:sz="0" w:space="0" w:color="auto"/>
                <w:right w:val="none" w:sz="0" w:space="0" w:color="auto"/>
              </w:divBdr>
            </w:div>
            <w:div w:id="5997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0313">
      <w:bodyDiv w:val="1"/>
      <w:marLeft w:val="0"/>
      <w:marRight w:val="0"/>
      <w:marTop w:val="0"/>
      <w:marBottom w:val="0"/>
      <w:divBdr>
        <w:top w:val="none" w:sz="0" w:space="0" w:color="auto"/>
        <w:left w:val="none" w:sz="0" w:space="0" w:color="auto"/>
        <w:bottom w:val="none" w:sz="0" w:space="0" w:color="auto"/>
        <w:right w:val="none" w:sz="0" w:space="0" w:color="auto"/>
      </w:divBdr>
      <w:divsChild>
        <w:div w:id="1685933178">
          <w:marLeft w:val="0"/>
          <w:marRight w:val="0"/>
          <w:marTop w:val="0"/>
          <w:marBottom w:val="0"/>
          <w:divBdr>
            <w:top w:val="none" w:sz="0" w:space="0" w:color="auto"/>
            <w:left w:val="none" w:sz="0" w:space="0" w:color="auto"/>
            <w:bottom w:val="none" w:sz="0" w:space="0" w:color="auto"/>
            <w:right w:val="none" w:sz="0" w:space="0" w:color="auto"/>
          </w:divBdr>
          <w:divsChild>
            <w:div w:id="616331801">
              <w:marLeft w:val="0"/>
              <w:marRight w:val="0"/>
              <w:marTop w:val="0"/>
              <w:marBottom w:val="0"/>
              <w:divBdr>
                <w:top w:val="none" w:sz="0" w:space="0" w:color="auto"/>
                <w:left w:val="none" w:sz="0" w:space="0" w:color="auto"/>
                <w:bottom w:val="none" w:sz="0" w:space="0" w:color="auto"/>
                <w:right w:val="none" w:sz="0" w:space="0" w:color="auto"/>
              </w:divBdr>
            </w:div>
            <w:div w:id="1345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4113">
      <w:bodyDiv w:val="1"/>
      <w:marLeft w:val="0"/>
      <w:marRight w:val="0"/>
      <w:marTop w:val="0"/>
      <w:marBottom w:val="0"/>
      <w:divBdr>
        <w:top w:val="none" w:sz="0" w:space="0" w:color="auto"/>
        <w:left w:val="none" w:sz="0" w:space="0" w:color="auto"/>
        <w:bottom w:val="none" w:sz="0" w:space="0" w:color="auto"/>
        <w:right w:val="none" w:sz="0" w:space="0" w:color="auto"/>
      </w:divBdr>
      <w:divsChild>
        <w:div w:id="2035955949">
          <w:marLeft w:val="0"/>
          <w:marRight w:val="0"/>
          <w:marTop w:val="0"/>
          <w:marBottom w:val="0"/>
          <w:divBdr>
            <w:top w:val="none" w:sz="0" w:space="0" w:color="auto"/>
            <w:left w:val="none" w:sz="0" w:space="0" w:color="auto"/>
            <w:bottom w:val="none" w:sz="0" w:space="0" w:color="auto"/>
            <w:right w:val="none" w:sz="0" w:space="0" w:color="auto"/>
          </w:divBdr>
          <w:divsChild>
            <w:div w:id="2881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473">
      <w:bodyDiv w:val="1"/>
      <w:marLeft w:val="0"/>
      <w:marRight w:val="0"/>
      <w:marTop w:val="0"/>
      <w:marBottom w:val="0"/>
      <w:divBdr>
        <w:top w:val="none" w:sz="0" w:space="0" w:color="auto"/>
        <w:left w:val="none" w:sz="0" w:space="0" w:color="auto"/>
        <w:bottom w:val="none" w:sz="0" w:space="0" w:color="auto"/>
        <w:right w:val="none" w:sz="0" w:space="0" w:color="auto"/>
      </w:divBdr>
      <w:divsChild>
        <w:div w:id="103308645">
          <w:marLeft w:val="0"/>
          <w:marRight w:val="0"/>
          <w:marTop w:val="0"/>
          <w:marBottom w:val="0"/>
          <w:divBdr>
            <w:top w:val="none" w:sz="0" w:space="0" w:color="auto"/>
            <w:left w:val="none" w:sz="0" w:space="0" w:color="auto"/>
            <w:bottom w:val="none" w:sz="0" w:space="0" w:color="auto"/>
            <w:right w:val="none" w:sz="0" w:space="0" w:color="auto"/>
          </w:divBdr>
          <w:divsChild>
            <w:div w:id="2040813123">
              <w:marLeft w:val="0"/>
              <w:marRight w:val="0"/>
              <w:marTop w:val="0"/>
              <w:marBottom w:val="0"/>
              <w:divBdr>
                <w:top w:val="none" w:sz="0" w:space="0" w:color="auto"/>
                <w:left w:val="none" w:sz="0" w:space="0" w:color="auto"/>
                <w:bottom w:val="none" w:sz="0" w:space="0" w:color="auto"/>
                <w:right w:val="none" w:sz="0" w:space="0" w:color="auto"/>
              </w:divBdr>
            </w:div>
            <w:div w:id="1988047404">
              <w:marLeft w:val="0"/>
              <w:marRight w:val="0"/>
              <w:marTop w:val="0"/>
              <w:marBottom w:val="0"/>
              <w:divBdr>
                <w:top w:val="none" w:sz="0" w:space="0" w:color="auto"/>
                <w:left w:val="none" w:sz="0" w:space="0" w:color="auto"/>
                <w:bottom w:val="none" w:sz="0" w:space="0" w:color="auto"/>
                <w:right w:val="none" w:sz="0" w:space="0" w:color="auto"/>
              </w:divBdr>
            </w:div>
            <w:div w:id="1281494338">
              <w:marLeft w:val="0"/>
              <w:marRight w:val="0"/>
              <w:marTop w:val="0"/>
              <w:marBottom w:val="0"/>
              <w:divBdr>
                <w:top w:val="none" w:sz="0" w:space="0" w:color="auto"/>
                <w:left w:val="none" w:sz="0" w:space="0" w:color="auto"/>
                <w:bottom w:val="none" w:sz="0" w:space="0" w:color="auto"/>
                <w:right w:val="none" w:sz="0" w:space="0" w:color="auto"/>
              </w:divBdr>
            </w:div>
            <w:div w:id="485633843">
              <w:marLeft w:val="0"/>
              <w:marRight w:val="0"/>
              <w:marTop w:val="0"/>
              <w:marBottom w:val="0"/>
              <w:divBdr>
                <w:top w:val="none" w:sz="0" w:space="0" w:color="auto"/>
                <w:left w:val="none" w:sz="0" w:space="0" w:color="auto"/>
                <w:bottom w:val="none" w:sz="0" w:space="0" w:color="auto"/>
                <w:right w:val="none" w:sz="0" w:space="0" w:color="auto"/>
              </w:divBdr>
            </w:div>
            <w:div w:id="1101102015">
              <w:marLeft w:val="0"/>
              <w:marRight w:val="0"/>
              <w:marTop w:val="0"/>
              <w:marBottom w:val="0"/>
              <w:divBdr>
                <w:top w:val="none" w:sz="0" w:space="0" w:color="auto"/>
                <w:left w:val="none" w:sz="0" w:space="0" w:color="auto"/>
                <w:bottom w:val="none" w:sz="0" w:space="0" w:color="auto"/>
                <w:right w:val="none" w:sz="0" w:space="0" w:color="auto"/>
              </w:divBdr>
            </w:div>
            <w:div w:id="1847748597">
              <w:marLeft w:val="0"/>
              <w:marRight w:val="0"/>
              <w:marTop w:val="0"/>
              <w:marBottom w:val="0"/>
              <w:divBdr>
                <w:top w:val="none" w:sz="0" w:space="0" w:color="auto"/>
                <w:left w:val="none" w:sz="0" w:space="0" w:color="auto"/>
                <w:bottom w:val="none" w:sz="0" w:space="0" w:color="auto"/>
                <w:right w:val="none" w:sz="0" w:space="0" w:color="auto"/>
              </w:divBdr>
            </w:div>
            <w:div w:id="961497833">
              <w:marLeft w:val="0"/>
              <w:marRight w:val="0"/>
              <w:marTop w:val="0"/>
              <w:marBottom w:val="0"/>
              <w:divBdr>
                <w:top w:val="none" w:sz="0" w:space="0" w:color="auto"/>
                <w:left w:val="none" w:sz="0" w:space="0" w:color="auto"/>
                <w:bottom w:val="none" w:sz="0" w:space="0" w:color="auto"/>
                <w:right w:val="none" w:sz="0" w:space="0" w:color="auto"/>
              </w:divBdr>
            </w:div>
            <w:div w:id="1717467412">
              <w:marLeft w:val="0"/>
              <w:marRight w:val="0"/>
              <w:marTop w:val="0"/>
              <w:marBottom w:val="0"/>
              <w:divBdr>
                <w:top w:val="none" w:sz="0" w:space="0" w:color="auto"/>
                <w:left w:val="none" w:sz="0" w:space="0" w:color="auto"/>
                <w:bottom w:val="none" w:sz="0" w:space="0" w:color="auto"/>
                <w:right w:val="none" w:sz="0" w:space="0" w:color="auto"/>
              </w:divBdr>
            </w:div>
            <w:div w:id="480392908">
              <w:marLeft w:val="0"/>
              <w:marRight w:val="0"/>
              <w:marTop w:val="0"/>
              <w:marBottom w:val="0"/>
              <w:divBdr>
                <w:top w:val="none" w:sz="0" w:space="0" w:color="auto"/>
                <w:left w:val="none" w:sz="0" w:space="0" w:color="auto"/>
                <w:bottom w:val="none" w:sz="0" w:space="0" w:color="auto"/>
                <w:right w:val="none" w:sz="0" w:space="0" w:color="auto"/>
              </w:divBdr>
            </w:div>
            <w:div w:id="1328703605">
              <w:marLeft w:val="0"/>
              <w:marRight w:val="0"/>
              <w:marTop w:val="0"/>
              <w:marBottom w:val="0"/>
              <w:divBdr>
                <w:top w:val="none" w:sz="0" w:space="0" w:color="auto"/>
                <w:left w:val="none" w:sz="0" w:space="0" w:color="auto"/>
                <w:bottom w:val="none" w:sz="0" w:space="0" w:color="auto"/>
                <w:right w:val="none" w:sz="0" w:space="0" w:color="auto"/>
              </w:divBdr>
            </w:div>
            <w:div w:id="1486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arl-dehm-schule.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arl-dehm-schule.de"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karl-dehm-schule.de" TargetMode="External"/><Relationship Id="rId20" Type="http://schemas.openxmlformats.org/officeDocument/2006/relationships/hyperlink" Target="https://karl-dehm-schule.tabletklass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r/cwuRimgA8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chwabach.de/images/referate/presseamt/stadtblick_2022/master_stadtblick_juni_03-06-22_webreduziert.pdf"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km.bayern.de/schule-digital/schulentwicklung-digital/pilotversuch-digitale-schule-der-zukunft.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20Rapke\Desktop\KDS\Formulare\Briefkopf-KDS-V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C3303409479645A35B9D7A8CB7C798" ma:contentTypeVersion="12" ma:contentTypeDescription="Ein neues Dokument erstellen." ma:contentTypeScope="" ma:versionID="38c715f76658139031c81a22af193d58">
  <xsd:schema xmlns:xsd="http://www.w3.org/2001/XMLSchema" xmlns:xs="http://www.w3.org/2001/XMLSchema" xmlns:p="http://schemas.microsoft.com/office/2006/metadata/properties" xmlns:ns3="eecb7d5a-5849-4ed9-9ca1-8c6dbfce19c8" xmlns:ns4="b6bdff89-ba71-40af-92e7-0b303d055922" targetNamespace="http://schemas.microsoft.com/office/2006/metadata/properties" ma:root="true" ma:fieldsID="9c9b70a760fd23e79b49316724d2d67b" ns3:_="" ns4:_="">
    <xsd:import namespace="eecb7d5a-5849-4ed9-9ca1-8c6dbfce19c8"/>
    <xsd:import namespace="b6bdff89-ba71-40af-92e7-0b303d0559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b7d5a-5849-4ed9-9ca1-8c6dbfce1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dff89-ba71-40af-92e7-0b303d05592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FA80-2558-41B7-AE48-DA9107AF408D}">
  <ds:schemaRefs>
    <ds:schemaRef ds:uri="http://schemas.microsoft.com/sharepoint/v3/contenttype/forms"/>
  </ds:schemaRefs>
</ds:datastoreItem>
</file>

<file path=customXml/itemProps2.xml><?xml version="1.0" encoding="utf-8"?>
<ds:datastoreItem xmlns:ds="http://schemas.openxmlformats.org/officeDocument/2006/customXml" ds:itemID="{A772FD76-1B1A-41F7-AC51-0E0C9494E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b7d5a-5849-4ed9-9ca1-8c6dbfce19c8"/>
    <ds:schemaRef ds:uri="b6bdff89-ba71-40af-92e7-0b303d055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32C6C-9238-472E-8D38-5A76219F84FB}">
  <ds:schemaRefs>
    <ds:schemaRef ds:uri="http://purl.org/dc/terms/"/>
    <ds:schemaRef ds:uri="http://schemas.openxmlformats.org/package/2006/metadata/core-properties"/>
    <ds:schemaRef ds:uri="http://purl.org/dc/dcmitype/"/>
    <ds:schemaRef ds:uri="http://schemas.microsoft.com/office/infopath/2007/PartnerControls"/>
    <ds:schemaRef ds:uri="b6bdff89-ba71-40af-92e7-0b303d055922"/>
    <ds:schemaRef ds:uri="http://schemas.microsoft.com/office/2006/documentManagement/types"/>
    <ds:schemaRef ds:uri="eecb7d5a-5849-4ed9-9ca1-8c6dbfce19c8"/>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87B97C8-B477-4EE8-875C-186F65C8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Briefkopf-KDS-V1</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KDS</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Rapke</dc:creator>
  <cp:lastModifiedBy>Silvia Schorr</cp:lastModifiedBy>
  <cp:revision>2</cp:revision>
  <cp:lastPrinted>2022-09-08T06:28:00Z</cp:lastPrinted>
  <dcterms:created xsi:type="dcterms:W3CDTF">2022-09-08T07:42:00Z</dcterms:created>
  <dcterms:modified xsi:type="dcterms:W3CDTF">2022-09-08T07:42:00Z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0x010100CDC3303409479645A35B9D7A8CB7C798</vt:lpwstr>
  </property>
  <property fmtid="{D5CDD505-2E9C-101B-9397-08002B2CF9AE}" pid="3" name="MediaServiceImageTags">
    <vt:lpwstr/>
  </property>
</Properties>
</file>